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D" w:rsidRDefault="000E020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</w:rPr>
      </w:pPr>
    </w:p>
    <w:p w:rsidR="00E0639D" w:rsidRPr="00E21585" w:rsidRDefault="008E0DCF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pict>
          <v:line id="_x0000_s1111" style="position:absolute;left:0;text-align:left;z-index:251659776" from="289.1pt,-92.25pt" to="397.1pt,-92.25pt" o:allowincell="f"/>
        </w:pict>
      </w:r>
      <w:r>
        <w:rPr>
          <w:b/>
          <w:noProof/>
        </w:rPr>
        <w:pict>
          <v:line id="_x0000_s1086" style="position:absolute;left:0;text-align:left;z-index:251658752" from="260.3pt,-85.05pt" to="494.3pt,-85.05pt" o:allowincell="f"/>
        </w:pict>
      </w:r>
      <w:r>
        <w:rPr>
          <w:b/>
          <w:noProof/>
        </w:rPr>
        <w:pict>
          <v:line id="_x0000_s1029" style="position:absolute;left:0;text-align:left;z-index:251653632" from="411.5pt,-85.05pt" to="851.75pt,-85pt" o:allowincell="f">
            <v:stroke startarrowwidth="narrow" startarrowlength="short" endarrowwidth="narrow" endarrowlength="short"/>
          </v:line>
        </w:pict>
      </w:r>
      <w:r w:rsidR="000F7E24" w:rsidRPr="00E21585">
        <w:rPr>
          <w:b/>
        </w:rPr>
        <w:t>Договор</w:t>
      </w:r>
      <w:r w:rsidR="00AE52B6" w:rsidRPr="00E21585">
        <w:rPr>
          <w:b/>
        </w:rPr>
        <w:t xml:space="preserve"> </w:t>
      </w:r>
      <w:r w:rsidR="00FE15D8" w:rsidRPr="00E21585">
        <w:rPr>
          <w:b/>
          <w:sz w:val="28"/>
        </w:rPr>
        <w:t xml:space="preserve">аренды </w:t>
      </w:r>
      <w:r w:rsidR="00E0639D" w:rsidRPr="00E21585">
        <w:rPr>
          <w:b/>
          <w:sz w:val="28"/>
        </w:rPr>
        <w:t>№</w:t>
      </w:r>
    </w:p>
    <w:p w:rsidR="00E0639D" w:rsidRPr="00E21585" w:rsidRDefault="00570717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>земельного участка</w:t>
      </w:r>
      <w:r w:rsidR="00E0639D" w:rsidRPr="00E21585">
        <w:rPr>
          <w:b/>
          <w:sz w:val="28"/>
        </w:rPr>
        <w:t>, государственная собственность</w:t>
      </w:r>
    </w:p>
    <w:p w:rsidR="00A87E03" w:rsidRPr="00E21585" w:rsidRDefault="00E0639D" w:rsidP="00E0639D">
      <w:pPr>
        <w:pStyle w:val="FR2"/>
        <w:tabs>
          <w:tab w:val="left" w:pos="180"/>
          <w:tab w:val="left" w:pos="720"/>
          <w:tab w:val="left" w:pos="900"/>
          <w:tab w:val="left" w:pos="1980"/>
          <w:tab w:val="left" w:pos="2340"/>
          <w:tab w:val="left" w:pos="2520"/>
          <w:tab w:val="left" w:pos="3240"/>
          <w:tab w:val="left" w:pos="9180"/>
          <w:tab w:val="left" w:pos="9299"/>
        </w:tabs>
        <w:spacing w:line="240" w:lineRule="auto"/>
        <w:ind w:left="0" w:right="299"/>
        <w:jc w:val="center"/>
        <w:outlineLvl w:val="0"/>
        <w:rPr>
          <w:b/>
          <w:sz w:val="28"/>
        </w:rPr>
      </w:pPr>
      <w:r w:rsidRPr="00E21585">
        <w:rPr>
          <w:b/>
          <w:sz w:val="28"/>
        </w:rPr>
        <w:t xml:space="preserve"> на который  не разграничена</w:t>
      </w:r>
    </w:p>
    <w:p w:rsidR="007D1488" w:rsidRPr="008C2161" w:rsidRDefault="00AE52B6" w:rsidP="00E0639D">
      <w:pPr>
        <w:rPr>
          <w:sz w:val="16"/>
          <w:szCs w:val="16"/>
        </w:rPr>
      </w:pPr>
      <w:r>
        <w:t>с. Пестравка</w:t>
      </w:r>
      <w:r w:rsidR="00570717">
        <w:rPr>
          <w:sz w:val="28"/>
        </w:rPr>
        <w:t xml:space="preserve">                                                  </w:t>
      </w:r>
      <w:r w:rsidR="00CF108C">
        <w:rPr>
          <w:sz w:val="28"/>
        </w:rPr>
        <w:t xml:space="preserve">               </w:t>
      </w:r>
      <w:r w:rsidR="000F7E24">
        <w:rPr>
          <w:sz w:val="28"/>
        </w:rPr>
        <w:t xml:space="preserve">          </w:t>
      </w:r>
      <w:r w:rsidR="00CF108C">
        <w:rPr>
          <w:sz w:val="28"/>
        </w:rPr>
        <w:t xml:space="preserve">   </w:t>
      </w:r>
      <w:r w:rsidR="00E21585">
        <w:rPr>
          <w:sz w:val="28"/>
        </w:rPr>
        <w:t xml:space="preserve">        </w:t>
      </w:r>
      <w:r w:rsidR="00CF108C">
        <w:rPr>
          <w:sz w:val="28"/>
        </w:rPr>
        <w:t xml:space="preserve"> </w:t>
      </w:r>
      <w:r w:rsidR="00E4217E" w:rsidRPr="000F7E24">
        <w:t>от</w:t>
      </w:r>
      <w:r w:rsidR="00570717" w:rsidRPr="000F7E24">
        <w:t xml:space="preserve">  </w:t>
      </w:r>
      <w:r w:rsidR="007E1402">
        <w:t xml:space="preserve"> ______</w:t>
      </w:r>
      <w:r w:rsidR="00F30979" w:rsidRPr="000F7E24">
        <w:t xml:space="preserve"> </w:t>
      </w:r>
      <w:r w:rsidRPr="000F7E24">
        <w:t>2</w:t>
      </w:r>
      <w:r w:rsidR="002D56D1" w:rsidRPr="000F7E24">
        <w:t>0</w:t>
      </w:r>
      <w:r w:rsidR="00CF108C" w:rsidRPr="000F7E24">
        <w:t>1</w:t>
      </w:r>
      <w:r w:rsidR="008C2161">
        <w:t>6</w:t>
      </w:r>
      <w:r w:rsidR="00570717" w:rsidRPr="000F7E24">
        <w:t xml:space="preserve"> г.</w:t>
      </w:r>
    </w:p>
    <w:p w:rsidR="00A87E03" w:rsidRPr="008C2161" w:rsidRDefault="00A87E03">
      <w:pPr>
        <w:pStyle w:val="a8"/>
        <w:rPr>
          <w:sz w:val="16"/>
          <w:szCs w:val="16"/>
        </w:rPr>
      </w:pPr>
    </w:p>
    <w:p w:rsidR="00A87E03" w:rsidRPr="00596B99" w:rsidRDefault="00596B99" w:rsidP="009E752F">
      <w:pPr>
        <w:ind w:firstLine="720"/>
        <w:jc w:val="both"/>
      </w:pPr>
      <w:r>
        <w:t xml:space="preserve">Мы, нижеподписавшиеся, муниципальный район Пестравский Самарской области, в лице Имангулова Алексея Валерьевича, действующего на основании  </w:t>
      </w:r>
      <w:r w:rsidR="00D70817">
        <w:t xml:space="preserve">доверенности № 1-349 от 05.02.2015 года, </w:t>
      </w:r>
      <w:r>
        <w:t>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</w:t>
      </w:r>
      <w:r w:rsidR="00570717">
        <w:t xml:space="preserve">именуемый в дальнейшем </w:t>
      </w:r>
      <w:r w:rsidR="00570717" w:rsidRPr="007D1488">
        <w:rPr>
          <w:b/>
        </w:rPr>
        <w:t>Арендодатель</w:t>
      </w:r>
      <w:r>
        <w:rPr>
          <w:b/>
        </w:rPr>
        <w:t>,</w:t>
      </w:r>
      <w:r w:rsidR="00B44BBD">
        <w:t xml:space="preserve"> с одной стороны</w:t>
      </w:r>
      <w:r>
        <w:t>,</w:t>
      </w:r>
      <w:r w:rsidR="00C447CB">
        <w:t xml:space="preserve"> и </w:t>
      </w:r>
      <w:r w:rsidR="007F7494">
        <w:t>_________</w:t>
      </w:r>
      <w:r w:rsidR="00BF5BCF" w:rsidRPr="00482159">
        <w:t xml:space="preserve"> именуем</w:t>
      </w:r>
      <w:r w:rsidR="00482159" w:rsidRPr="00482159">
        <w:t>ый</w:t>
      </w:r>
      <w:r w:rsidR="00BF5BCF" w:rsidRPr="00482159">
        <w:t xml:space="preserve"> в дальнейшем </w:t>
      </w:r>
      <w:r w:rsidR="00BF5BCF" w:rsidRPr="00482159">
        <w:rPr>
          <w:b/>
        </w:rPr>
        <w:t>Арендатор</w:t>
      </w:r>
      <w:r w:rsidR="00BF5BCF" w:rsidRPr="00482159">
        <w:t xml:space="preserve">, </w:t>
      </w:r>
      <w:r w:rsidR="00570717" w:rsidRPr="00482159">
        <w:t>с другой стороны</w:t>
      </w:r>
      <w:r w:rsidRPr="00482159">
        <w:rPr>
          <w:b/>
        </w:rPr>
        <w:t xml:space="preserve">, </w:t>
      </w:r>
      <w:r w:rsidR="00482159" w:rsidRPr="00482159">
        <w:t xml:space="preserve">далее при совместном упоминании именуемые «стороны», в соответствии  </w:t>
      </w:r>
      <w:r w:rsidR="007F7494">
        <w:t>с</w:t>
      </w:r>
      <w:r w:rsidR="00482159" w:rsidRPr="00482159">
        <w:t xml:space="preserve"> пунктом </w:t>
      </w:r>
      <w:r w:rsidR="007F7494">
        <w:t>__</w:t>
      </w:r>
      <w:r w:rsidR="00482159" w:rsidRPr="00482159">
        <w:t xml:space="preserve"> статьи 39.12 Земельного кодекса Российской Федерации</w:t>
      </w:r>
      <w:r>
        <w:t>,</w:t>
      </w:r>
      <w:r w:rsidR="00605883">
        <w:t xml:space="preserve"> </w:t>
      </w:r>
      <w:r w:rsidR="00570717">
        <w:t>заключили настоящий договор (далее - Договор) о нижеследующем:</w:t>
      </w:r>
    </w:p>
    <w:p w:rsidR="00570717" w:rsidRPr="000A23D8" w:rsidRDefault="00570717" w:rsidP="000A23D8">
      <w:pPr>
        <w:ind w:firstLine="540"/>
        <w:jc w:val="both"/>
        <w:rPr>
          <w:sz w:val="16"/>
          <w:szCs w:val="16"/>
        </w:rPr>
      </w:pPr>
    </w:p>
    <w:p w:rsidR="00A87E03" w:rsidRPr="008C2161" w:rsidRDefault="00570717" w:rsidP="00CB2645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  <w:lang w:val="en-US"/>
        </w:rPr>
      </w:pPr>
      <w:r w:rsidRPr="008C2161">
        <w:rPr>
          <w:b/>
          <w:sz w:val="24"/>
        </w:rPr>
        <w:t>П</w:t>
      </w:r>
      <w:r w:rsidR="000E020D">
        <w:rPr>
          <w:b/>
          <w:sz w:val="24"/>
        </w:rPr>
        <w:t>редмет договора</w:t>
      </w:r>
    </w:p>
    <w:p w:rsidR="00570717" w:rsidRPr="000A23D8" w:rsidRDefault="00570717" w:rsidP="000A23D8">
      <w:pPr>
        <w:rPr>
          <w:sz w:val="16"/>
          <w:szCs w:val="16"/>
        </w:rPr>
      </w:pPr>
    </w:p>
    <w:p w:rsid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 xml:space="preserve">По настоящему договору </w:t>
      </w:r>
      <w:r w:rsidR="00A8061E" w:rsidRPr="0080711B">
        <w:rPr>
          <w:b/>
        </w:rPr>
        <w:t>Арендодатель</w:t>
      </w:r>
      <w:r w:rsidR="00A8061E">
        <w:t xml:space="preserve"> </w:t>
      </w:r>
      <w:r>
        <w:t xml:space="preserve">обязуется </w:t>
      </w:r>
      <w:r w:rsidR="00A8061E">
        <w:t>предостави</w:t>
      </w:r>
      <w:r>
        <w:t>ть</w:t>
      </w:r>
      <w:r w:rsidR="00A8061E">
        <w:t xml:space="preserve"> </w:t>
      </w:r>
      <w:r w:rsidR="00A8061E" w:rsidRPr="0080711B">
        <w:rPr>
          <w:b/>
        </w:rPr>
        <w:t>Арендатор</w:t>
      </w:r>
      <w:r w:rsidR="000E020D" w:rsidRPr="0080711B">
        <w:rPr>
          <w:b/>
        </w:rPr>
        <w:t>у</w:t>
      </w:r>
      <w:r w:rsidR="00A8061E">
        <w:t xml:space="preserve"> в </w:t>
      </w:r>
      <w:r w:rsidR="008E0DCF">
        <w:pict>
          <v:line id="_x0000_s1191" style="position:absolute;left:0;text-align:left;z-index:251660800;mso-position-horizontal-relative:text;mso-position-vertical-relative:text" from="397.8pt,15.65pt" to="440.45pt,17.45pt" o:allowincell="f" stroked="f" strokeweight="1pt">
            <v:stroke startarrowwidth="narrow" startarrowlength="short" endarrowwidth="narrow" endarrowlength="short"/>
          </v:line>
        </w:pict>
      </w:r>
      <w:r w:rsidR="008E0DCF">
        <w:pict>
          <v:line id="_x0000_s1192" style="position:absolute;left:0;text-align:left;z-index:251661824;mso-position-horizontal-relative:text;mso-position-vertical-relative:text" from="426.2pt,8.55pt" to="433.35pt,8.8pt" o:allowincell="f" stroked="f" strokeweight=".25pt">
            <v:stroke startarrowwidth="narrow" startarrowlength="short" endarrowwidth="narrow" endarrowlength="short"/>
          </v:line>
        </w:pict>
      </w:r>
      <w:r w:rsidR="00482159">
        <w:t>аренду земельный участок</w:t>
      </w:r>
      <w:r w:rsidR="00A8061E">
        <w:t xml:space="preserve"> </w:t>
      </w:r>
      <w:r w:rsidR="00A8061E" w:rsidRPr="00A11AAC">
        <w:rPr>
          <w:lang w:val="en-US"/>
        </w:rPr>
        <w:t>c</w:t>
      </w:r>
      <w:r w:rsidR="00A8061E" w:rsidRPr="00A8061E">
        <w:t xml:space="preserve"> </w:t>
      </w:r>
      <w:r w:rsidR="00A8061E">
        <w:t xml:space="preserve">кадастровым номером </w:t>
      </w:r>
      <w:r w:rsidR="007F7494">
        <w:t>_____</w:t>
      </w:r>
      <w:r w:rsidR="00452018">
        <w:t>,</w:t>
      </w:r>
      <w:r w:rsidR="00A8061E">
        <w:t xml:space="preserve"> </w:t>
      </w:r>
      <w:r w:rsidR="00482159">
        <w:t xml:space="preserve">площадью </w:t>
      </w:r>
      <w:r w:rsidR="007F7494">
        <w:t>____</w:t>
      </w:r>
      <w:r w:rsidR="00482159">
        <w:t xml:space="preserve"> кв.м., отнесенный к землям населенны</w:t>
      </w:r>
      <w:r w:rsidR="009E752F">
        <w:t>х</w:t>
      </w:r>
      <w:r w:rsidR="00482159">
        <w:t xml:space="preserve"> пункт</w:t>
      </w:r>
      <w:r w:rsidR="009E752F">
        <w:t>ов</w:t>
      </w:r>
      <w:r w:rsidR="00482159">
        <w:t xml:space="preserve">, имеющий целевое </w:t>
      </w:r>
      <w:proofErr w:type="spellStart"/>
      <w:r w:rsidR="00482159">
        <w:t>назначение</w:t>
      </w:r>
      <w:r w:rsidR="007F7494">
        <w:t>_____________,располо</w:t>
      </w:r>
      <w:r w:rsidR="00FF3B76">
        <w:rPr>
          <w:szCs w:val="28"/>
        </w:rPr>
        <w:t>женный</w:t>
      </w:r>
      <w:proofErr w:type="spellEnd"/>
      <w:r w:rsidR="00FF3B76">
        <w:rPr>
          <w:szCs w:val="28"/>
        </w:rPr>
        <w:t xml:space="preserve"> по адресу: Самарская область, Пестравский район, </w:t>
      </w:r>
      <w:r w:rsidR="007F7494">
        <w:rPr>
          <w:szCs w:val="28"/>
        </w:rPr>
        <w:t>___________________</w:t>
      </w:r>
      <w:r>
        <w:t xml:space="preserve"> </w:t>
      </w:r>
      <w:r>
        <w:rPr>
          <w:noProof/>
        </w:rPr>
        <w:t>( в дальнейшем именуемый «земельный у</w:t>
      </w:r>
      <w:proofErr w:type="spellStart"/>
      <w:r w:rsidR="00A87E03">
        <w:t>часток</w:t>
      </w:r>
      <w:proofErr w:type="spellEnd"/>
      <w:r w:rsidR="00FF3B76">
        <w:t xml:space="preserve"> </w:t>
      </w:r>
      <w:r w:rsidR="005162AF">
        <w:t xml:space="preserve"> </w:t>
      </w:r>
      <w:r>
        <w:t>»</w:t>
      </w:r>
      <w:r w:rsidR="00A87E03">
        <w:t>)</w:t>
      </w:r>
      <w:r>
        <w:t>.</w:t>
      </w:r>
    </w:p>
    <w:p w:rsidR="00605883" w:rsidRDefault="00605883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t>Земельный участок относится к землям, государственная собственность на которые не разграничена.</w:t>
      </w:r>
    </w:p>
    <w:p w:rsidR="00A11AAC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>Границы земельного участка, указаны в кадастровом паспорте, прилагаемом к настоящему договору и являющемся его неотъемлемой частью.</w:t>
      </w:r>
    </w:p>
    <w:p w:rsidR="00605883" w:rsidRPr="00A87E03" w:rsidRDefault="00A11AAC" w:rsidP="00CB2645">
      <w:pPr>
        <w:pStyle w:val="a3"/>
        <w:numPr>
          <w:ilvl w:val="1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</w:pPr>
      <w:r>
        <w:rPr>
          <w:noProof/>
        </w:rPr>
        <w:t xml:space="preserve"> </w:t>
      </w:r>
      <w:r w:rsidR="00605883" w:rsidRPr="00A11AAC">
        <w:rPr>
          <w:szCs w:val="24"/>
        </w:rPr>
        <w:t>На день заключения настоящего  договора обременения  земельного участка и ограничения его использования отсутствуют.</w:t>
      </w:r>
      <w:r w:rsidR="00605883">
        <w:t xml:space="preserve"> В отношении земельного участка отсутствуют  споры и </w:t>
      </w:r>
      <w:proofErr w:type="spellStart"/>
      <w:r w:rsidR="00605883">
        <w:t>правопритязания</w:t>
      </w:r>
      <w:proofErr w:type="spellEnd"/>
      <w:r w:rsidR="00605883">
        <w:t xml:space="preserve"> третьих лиц</w:t>
      </w:r>
      <w:r w:rsidR="00E21585">
        <w:t>.</w:t>
      </w:r>
    </w:p>
    <w:p w:rsidR="00570717" w:rsidRDefault="00570717" w:rsidP="00A8061E">
      <w:pPr>
        <w:ind w:hanging="180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0A0671" w:rsidRDefault="00A87E03">
      <w:pPr>
        <w:pStyle w:val="FR2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2. </w:t>
      </w:r>
      <w:r w:rsidR="00FF3B76">
        <w:rPr>
          <w:b/>
          <w:sz w:val="24"/>
        </w:rPr>
        <w:t>Размер а</w:t>
      </w:r>
      <w:r w:rsidR="000E020D">
        <w:rPr>
          <w:b/>
          <w:sz w:val="24"/>
        </w:rPr>
        <w:t>рендн</w:t>
      </w:r>
      <w:r w:rsidR="00FF3B76">
        <w:rPr>
          <w:b/>
          <w:sz w:val="24"/>
        </w:rPr>
        <w:t>ой</w:t>
      </w:r>
      <w:r w:rsidR="000E020D">
        <w:rPr>
          <w:b/>
          <w:sz w:val="24"/>
        </w:rPr>
        <w:t xml:space="preserve"> плат</w:t>
      </w:r>
      <w:r w:rsidR="00FF3B76">
        <w:rPr>
          <w:b/>
          <w:sz w:val="24"/>
        </w:rPr>
        <w:t>ы и порядок ее внесения</w:t>
      </w:r>
    </w:p>
    <w:p w:rsidR="009E752F" w:rsidRDefault="009E752F">
      <w:pPr>
        <w:pStyle w:val="FR2"/>
        <w:spacing w:line="240" w:lineRule="auto"/>
        <w:jc w:val="center"/>
        <w:rPr>
          <w:b/>
          <w:sz w:val="24"/>
        </w:rPr>
      </w:pPr>
    </w:p>
    <w:p w:rsidR="00570717" w:rsidRDefault="00570717" w:rsidP="00220E54">
      <w:pPr>
        <w:jc w:val="both"/>
      </w:pPr>
      <w:r>
        <w:rPr>
          <w:b/>
        </w:rPr>
        <w:t>2.1.</w:t>
      </w:r>
      <w:r>
        <w:t xml:space="preserve"> Размер</w:t>
      </w:r>
      <w:r w:rsidR="00916FC7">
        <w:t xml:space="preserve"> </w:t>
      </w:r>
      <w:r>
        <w:t>арендн</w:t>
      </w:r>
      <w:r w:rsidR="001E58E0">
        <w:t xml:space="preserve">ой платы за </w:t>
      </w:r>
      <w:r w:rsidR="00A11AAC">
        <w:t>земельный у</w:t>
      </w:r>
      <w:r w:rsidR="001E58E0">
        <w:t xml:space="preserve">часток </w:t>
      </w:r>
      <w:r w:rsidR="00FF3B76">
        <w:t xml:space="preserve">определен в соответствии с результатами аукциона, проведенного </w:t>
      </w:r>
      <w:r w:rsidR="007F7494">
        <w:t>________</w:t>
      </w:r>
      <w:r w:rsidR="00FF3B76">
        <w:t>, и составляет</w:t>
      </w:r>
      <w:r w:rsidR="007F7494">
        <w:t>______________</w:t>
      </w:r>
      <w:r w:rsidR="00FF3B76">
        <w:t xml:space="preserve"> рублей 00 коп.</w:t>
      </w:r>
      <w:r>
        <w:t xml:space="preserve"> </w:t>
      </w:r>
      <w:r w:rsidR="00FF3B76">
        <w:t xml:space="preserve"> в год.</w:t>
      </w:r>
    </w:p>
    <w:p w:rsidR="00C52FC3" w:rsidRDefault="00C52FC3" w:rsidP="00C52FC3">
      <w:pPr>
        <w:ind w:firstLine="426"/>
        <w:jc w:val="both"/>
      </w:pPr>
      <w:r>
        <w:t xml:space="preserve">В соответствии с подпунктом </w:t>
      </w:r>
      <w:r w:rsidR="0071597C">
        <w:t>17</w:t>
      </w:r>
      <w:r>
        <w:t xml:space="preserve"> пункта 2 статьи 14</w:t>
      </w:r>
      <w:r w:rsidR="0071597C">
        <w:t>9</w:t>
      </w:r>
      <w:r>
        <w:t xml:space="preserve"> Налоговог</w:t>
      </w:r>
      <w:r w:rsidR="0071597C">
        <w:t xml:space="preserve">о кодекса Российской Федерации </w:t>
      </w:r>
      <w:r>
        <w:t xml:space="preserve">операции по </w:t>
      </w:r>
      <w:r w:rsidR="0071597C">
        <w:t xml:space="preserve">передачи в аренду </w:t>
      </w:r>
      <w:r>
        <w:t xml:space="preserve">земельных участков </w:t>
      </w:r>
      <w:r w:rsidR="0071597C">
        <w:t>освобождены от</w:t>
      </w:r>
      <w:r>
        <w:t xml:space="preserve"> налогообложения налогом на добавленную стоимость.</w:t>
      </w:r>
    </w:p>
    <w:p w:rsidR="004A6CE7" w:rsidRDefault="00570717" w:rsidP="004A6CE7">
      <w:pPr>
        <w:jc w:val="both"/>
        <w:rPr>
          <w:b/>
        </w:rPr>
      </w:pPr>
      <w:r>
        <w:rPr>
          <w:b/>
        </w:rPr>
        <w:t>2.2.</w:t>
      </w:r>
      <w:r>
        <w:t xml:space="preserve"> </w:t>
      </w:r>
      <w:r w:rsidR="0071597C" w:rsidRPr="0080711B">
        <w:rPr>
          <w:b/>
        </w:rPr>
        <w:t>Арендатор</w:t>
      </w:r>
      <w:r w:rsidR="0071597C">
        <w:t xml:space="preserve"> обязуется </w:t>
      </w:r>
      <w:r w:rsidR="00AA6333">
        <w:t xml:space="preserve">вносить </w:t>
      </w:r>
      <w:r w:rsidR="0071597C">
        <w:t xml:space="preserve">арендную плату </w:t>
      </w:r>
      <w:r w:rsidR="004A6CE7">
        <w:t xml:space="preserve">один раз в год, </w:t>
      </w:r>
      <w:r w:rsidR="008F495D">
        <w:t xml:space="preserve">не </w:t>
      </w:r>
      <w:r w:rsidR="004A6CE7">
        <w:t>позднее 25 ноября текущего года.</w:t>
      </w:r>
      <w:r w:rsidR="004A6CE7">
        <w:rPr>
          <w:b/>
        </w:rPr>
        <w:t xml:space="preserve"> </w:t>
      </w:r>
    </w:p>
    <w:p w:rsidR="00570717" w:rsidRDefault="00570717" w:rsidP="004A6CE7">
      <w:pPr>
        <w:jc w:val="both"/>
        <w:rPr>
          <w:sz w:val="28"/>
        </w:rPr>
      </w:pPr>
      <w:r>
        <w:rPr>
          <w:b/>
        </w:rPr>
        <w:t>2.3.</w:t>
      </w:r>
      <w:r w:rsidR="00FE15D8">
        <w:t xml:space="preserve"> Арендная плата начисляется с </w:t>
      </w:r>
      <w:r w:rsidR="007F7494">
        <w:t>_______</w:t>
      </w:r>
      <w:r w:rsidR="004D65F9">
        <w:t xml:space="preserve"> </w:t>
      </w:r>
      <w:r w:rsidRPr="004D65F9">
        <w:t>года.</w:t>
      </w:r>
    </w:p>
    <w:p w:rsidR="00AA6333" w:rsidRDefault="00570717" w:rsidP="00AA6333">
      <w:pPr>
        <w:shd w:val="clear" w:color="auto" w:fill="FFFFFF"/>
        <w:tabs>
          <w:tab w:val="left" w:pos="426"/>
        </w:tabs>
        <w:jc w:val="both"/>
        <w:rPr>
          <w:i/>
          <w:szCs w:val="28"/>
        </w:rPr>
      </w:pPr>
      <w:r>
        <w:rPr>
          <w:b/>
        </w:rPr>
        <w:t>2.4.</w:t>
      </w:r>
      <w:r>
        <w:t xml:space="preserve"> </w:t>
      </w:r>
      <w:r w:rsidR="00AA6333" w:rsidRPr="0080711B">
        <w:rPr>
          <w:b/>
        </w:rPr>
        <w:t>Арендатор</w:t>
      </w:r>
      <w:r w:rsidR="00AA6333">
        <w:t xml:space="preserve"> обязуется уплачивать предусмотренную наст</w:t>
      </w:r>
      <w:r w:rsidR="00E21585">
        <w:t xml:space="preserve">оящим договором арендную плату </w:t>
      </w:r>
      <w:r w:rsidR="00AA6333">
        <w:t xml:space="preserve">путем перечисления денежных средств по следующим реквизитам: </w:t>
      </w:r>
      <w:r w:rsidR="00AA6333">
        <w:rPr>
          <w:b/>
          <w:bCs/>
          <w:i/>
          <w:iCs/>
          <w:color w:val="000000"/>
          <w:spacing w:val="1"/>
        </w:rPr>
        <w:t xml:space="preserve">Управление Федерального казначейства по Самарской области </w:t>
      </w:r>
      <w:r w:rsidR="00AA6333">
        <w:rPr>
          <w:color w:val="000000"/>
          <w:spacing w:val="2"/>
        </w:rPr>
        <w:t xml:space="preserve">(6378001989/637501001 </w:t>
      </w:r>
      <w:r w:rsidR="00AA6333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области), в Отделение Самара г. Самара. 40101810200000010001, БИК 043601001, </w:t>
      </w:r>
      <w:r w:rsidR="00AA6333">
        <w:rPr>
          <w:color w:val="000000"/>
          <w:spacing w:val="-5"/>
        </w:rPr>
        <w:t>ОКТМО 366324</w:t>
      </w:r>
      <w:r w:rsidR="008535B4">
        <w:rPr>
          <w:color w:val="000000"/>
          <w:spacing w:val="-5"/>
        </w:rPr>
        <w:t>32</w:t>
      </w:r>
      <w:r w:rsidR="00AA6333">
        <w:rPr>
          <w:color w:val="000000"/>
          <w:spacing w:val="-5"/>
        </w:rPr>
        <w:t>,</w:t>
      </w:r>
      <w:r w:rsidR="00AA6333">
        <w:t xml:space="preserve"> КБК</w:t>
      </w:r>
      <w:r w:rsidR="00AA6333">
        <w:rPr>
          <w:b/>
        </w:rPr>
        <w:t xml:space="preserve"> </w:t>
      </w:r>
      <w:r w:rsidR="00AA6333">
        <w:t xml:space="preserve">91211105013100000120 </w:t>
      </w:r>
      <w:r w:rsidR="00AA6333">
        <w:rPr>
          <w:i/>
          <w:szCs w:val="28"/>
        </w:rPr>
        <w:t>Доходы, получаемые в виде арендной платы за земельные участки, государственная собственность, на которые на разграничена и которые расположены в границах поселений.</w:t>
      </w:r>
    </w:p>
    <w:p w:rsidR="00AA6333" w:rsidRPr="002B6D71" w:rsidRDefault="002B6D71" w:rsidP="00AA6333">
      <w:pPr>
        <w:shd w:val="clear" w:color="auto" w:fill="FFFFFF"/>
        <w:tabs>
          <w:tab w:val="left" w:pos="426"/>
        </w:tabs>
        <w:jc w:val="both"/>
        <w:rPr>
          <w:szCs w:val="28"/>
        </w:rPr>
      </w:pPr>
      <w:r w:rsidRPr="002B6D71">
        <w:rPr>
          <w:b/>
          <w:szCs w:val="28"/>
        </w:rPr>
        <w:lastRenderedPageBreak/>
        <w:t>2.5.</w:t>
      </w:r>
      <w:r>
        <w:rPr>
          <w:b/>
          <w:szCs w:val="28"/>
        </w:rPr>
        <w:t xml:space="preserve"> </w:t>
      </w:r>
      <w:r w:rsidRPr="002B6D71">
        <w:rPr>
          <w:szCs w:val="28"/>
        </w:rPr>
        <w:t>В платежном документе на перечи</w:t>
      </w:r>
      <w:r>
        <w:rPr>
          <w:szCs w:val="28"/>
        </w:rPr>
        <w:t xml:space="preserve">сление арендной платы </w:t>
      </w:r>
      <w:r w:rsidRPr="0080711B">
        <w:rPr>
          <w:b/>
          <w:szCs w:val="28"/>
        </w:rPr>
        <w:t>Арендатор</w:t>
      </w:r>
      <w:r>
        <w:rPr>
          <w:szCs w:val="28"/>
        </w:rPr>
        <w:t xml:space="preserve"> указывает назначение платежа, дата и номер договора аренды, период, за который она вн</w:t>
      </w:r>
      <w:r w:rsidR="00AF7F83">
        <w:rPr>
          <w:szCs w:val="28"/>
        </w:rPr>
        <w:t>о</w:t>
      </w:r>
      <w:r>
        <w:rPr>
          <w:szCs w:val="28"/>
        </w:rPr>
        <w:t xml:space="preserve">сится. </w:t>
      </w:r>
    </w:p>
    <w:p w:rsidR="00570717" w:rsidRDefault="008E0DCF" w:rsidP="00AA6333">
      <w:pPr>
        <w:shd w:val="clear" w:color="auto" w:fill="FFFFFF"/>
        <w:jc w:val="both"/>
      </w:pPr>
      <w:r>
        <w:rPr>
          <w:b/>
          <w:noProof/>
        </w:rPr>
        <w:pict>
          <v:line id="_x0000_s1041" style="position:absolute;left:0;text-align:left;z-index:251654656" from="255.7pt,2.95pt" to="255.75pt,3pt" o:allowincell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4" style="position:absolute;left:0;text-align:left;z-index:251655680" from="128pt,45.05pt" to="440.45pt,48.25pt" o:allowincell="f" stroked="f" strokeweight=".25pt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9" style="position:absolute;left:0;text-align:left;z-index:251657728" from="120.9pt,48.2pt" to="128.05pt,48.25pt" o:allowincell="f" stroked="f">
            <v:stroke startarrowwidth="narrow" startarrowlength="short" endarrowwidth="narrow" endarrowlength="short"/>
          </v:line>
        </w:pict>
      </w:r>
      <w:r>
        <w:rPr>
          <w:b/>
          <w:noProof/>
        </w:rPr>
        <w:pict>
          <v:line id="_x0000_s1046" style="position:absolute;left:0;text-align:left;z-index:251656704" from="128pt,45.05pt" to="447.55pt,45.1pt" o:allowincell="f" stroked="f" strokeweight=".25pt">
            <v:stroke startarrowwidth="narrow" startarrowlength="short" endarrowwidth="narrow" endarrowlength="short"/>
          </v:line>
        </w:pict>
      </w:r>
      <w:r w:rsidR="00570717">
        <w:rPr>
          <w:b/>
        </w:rPr>
        <w:t>2.</w:t>
      </w:r>
      <w:r w:rsidR="006B154D">
        <w:rPr>
          <w:b/>
        </w:rPr>
        <w:t>6</w:t>
      </w:r>
      <w:r w:rsidR="00570717">
        <w:rPr>
          <w:b/>
        </w:rPr>
        <w:t>.</w:t>
      </w:r>
      <w:r w:rsidR="00570717">
        <w:t xml:space="preserve"> Не использование Участка </w:t>
      </w:r>
      <w:r w:rsidR="00570717" w:rsidRPr="0080711B">
        <w:rPr>
          <w:b/>
        </w:rPr>
        <w:t>Арендатором</w:t>
      </w:r>
      <w:r w:rsidR="00570717">
        <w:t xml:space="preserve"> не может служить основанием не внесения арендной платы.</w:t>
      </w:r>
    </w:p>
    <w:p w:rsidR="002B6D71" w:rsidRDefault="002B6D71" w:rsidP="00343BF3">
      <w:pPr>
        <w:pStyle w:val="FR2"/>
        <w:spacing w:line="240" w:lineRule="auto"/>
        <w:rPr>
          <w:b/>
          <w:sz w:val="24"/>
        </w:rPr>
      </w:pPr>
      <w:r>
        <w:rPr>
          <w:sz w:val="24"/>
        </w:rPr>
        <w:t xml:space="preserve">                                                 </w:t>
      </w:r>
      <w:r w:rsidR="006B154D">
        <w:rPr>
          <w:sz w:val="24"/>
        </w:rPr>
        <w:t xml:space="preserve">      </w:t>
      </w:r>
      <w:r>
        <w:rPr>
          <w:sz w:val="24"/>
        </w:rPr>
        <w:t xml:space="preserve">  </w:t>
      </w:r>
      <w:r w:rsidRPr="002B6D71">
        <w:rPr>
          <w:b/>
          <w:sz w:val="24"/>
        </w:rPr>
        <w:t xml:space="preserve">3. </w:t>
      </w:r>
      <w:r>
        <w:rPr>
          <w:b/>
          <w:sz w:val="24"/>
        </w:rPr>
        <w:t>С</w:t>
      </w:r>
      <w:r w:rsidR="000E020D">
        <w:rPr>
          <w:b/>
          <w:sz w:val="24"/>
        </w:rPr>
        <w:t>рок аренды</w:t>
      </w:r>
      <w:r>
        <w:rPr>
          <w:b/>
          <w:sz w:val="24"/>
        </w:rPr>
        <w:t xml:space="preserve"> </w:t>
      </w:r>
    </w:p>
    <w:p w:rsidR="002B5732" w:rsidRDefault="002B6D71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  <w:r w:rsidRPr="002B6D71">
        <w:rPr>
          <w:rFonts w:ascii="Times New Roman" w:hAnsi="Times New Roman" w:cs="Times New Roman"/>
          <w:b/>
          <w:sz w:val="24"/>
        </w:rPr>
        <w:t xml:space="preserve">3.1. </w:t>
      </w:r>
      <w:r w:rsidRPr="002B6D71">
        <w:rPr>
          <w:rFonts w:ascii="Times New Roman" w:hAnsi="Times New Roman" w:cs="Times New Roman"/>
          <w:sz w:val="24"/>
        </w:rPr>
        <w:t>Земельный участок предоставля</w:t>
      </w:r>
      <w:bookmarkStart w:id="0" w:name="_GoBack"/>
      <w:bookmarkEnd w:id="0"/>
      <w:r w:rsidRPr="002B6D71">
        <w:rPr>
          <w:rFonts w:ascii="Times New Roman" w:hAnsi="Times New Roman" w:cs="Times New Roman"/>
          <w:sz w:val="24"/>
        </w:rPr>
        <w:t xml:space="preserve">ется </w:t>
      </w:r>
      <w:r w:rsidRPr="0080711B">
        <w:rPr>
          <w:rFonts w:ascii="Times New Roman" w:hAnsi="Times New Roman" w:cs="Times New Roman"/>
          <w:b/>
          <w:sz w:val="24"/>
        </w:rPr>
        <w:t>Арендатору</w:t>
      </w:r>
      <w:r w:rsidRPr="002B6D71">
        <w:rPr>
          <w:rFonts w:ascii="Times New Roman" w:hAnsi="Times New Roman" w:cs="Times New Roman"/>
          <w:sz w:val="24"/>
        </w:rPr>
        <w:t xml:space="preserve"> на срок </w:t>
      </w:r>
      <w:r w:rsidR="008E0DCF">
        <w:rPr>
          <w:rFonts w:ascii="Times New Roman" w:hAnsi="Times New Roman" w:cs="Times New Roman"/>
          <w:sz w:val="24"/>
        </w:rPr>
        <w:t>_____</w:t>
      </w:r>
      <w:r w:rsidRPr="002B6D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162AF">
        <w:rPr>
          <w:rFonts w:ascii="Times New Roman" w:hAnsi="Times New Roman" w:cs="Times New Roman"/>
          <w:noProof/>
          <w:sz w:val="24"/>
          <w:szCs w:val="24"/>
        </w:rPr>
        <w:t>лет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, исчисляемый со дня передачи </w:t>
      </w:r>
      <w:r w:rsidR="002B5732" w:rsidRPr="0080711B">
        <w:rPr>
          <w:rFonts w:ascii="Times New Roman" w:hAnsi="Times New Roman" w:cs="Times New Roman"/>
          <w:b/>
          <w:noProof/>
          <w:sz w:val="24"/>
          <w:szCs w:val="24"/>
        </w:rPr>
        <w:t>Арендатору</w:t>
      </w:r>
      <w:r w:rsidR="002B5732">
        <w:rPr>
          <w:rFonts w:ascii="Times New Roman" w:hAnsi="Times New Roman" w:cs="Times New Roman"/>
          <w:noProof/>
          <w:sz w:val="24"/>
          <w:szCs w:val="24"/>
        </w:rPr>
        <w:t xml:space="preserve"> земельного участка </w:t>
      </w:r>
      <w:r w:rsidR="005162AF">
        <w:rPr>
          <w:rFonts w:ascii="Times New Roman" w:hAnsi="Times New Roman" w:cs="Times New Roman"/>
          <w:noProof/>
          <w:sz w:val="24"/>
          <w:szCs w:val="24"/>
        </w:rPr>
        <w:t>по акту приема-передачи земельн</w:t>
      </w:r>
      <w:r w:rsidR="002B5732">
        <w:rPr>
          <w:rFonts w:ascii="Times New Roman" w:hAnsi="Times New Roman" w:cs="Times New Roman"/>
          <w:noProof/>
          <w:sz w:val="24"/>
          <w:szCs w:val="24"/>
        </w:rPr>
        <w:t>ого участка.</w:t>
      </w:r>
    </w:p>
    <w:p w:rsidR="002B5732" w:rsidRDefault="002B5732" w:rsidP="000E020D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2B5732" w:rsidRDefault="002B5732" w:rsidP="000E020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B5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4.  Порядок передачи  и возврата земельного участка</w:t>
      </w:r>
      <w:r w:rsidR="002B6D71" w:rsidRPr="002B5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732" w:rsidRPr="002B5732" w:rsidRDefault="002B5732" w:rsidP="002B5732"/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4.1</w:t>
      </w:r>
      <w:r>
        <w:rPr>
          <w:rFonts w:ascii="Times New Roman" w:hAnsi="Times New Roman"/>
        </w:rPr>
        <w:t xml:space="preserve">. </w:t>
      </w:r>
      <w:r w:rsidR="002B5732" w:rsidRPr="0080711B">
        <w:rPr>
          <w:rFonts w:ascii="Times New Roman" w:hAnsi="Times New Roman"/>
          <w:b/>
        </w:rPr>
        <w:t>Арендодатель</w:t>
      </w:r>
      <w:r w:rsidR="002B5732" w:rsidRPr="002B5732">
        <w:rPr>
          <w:rFonts w:ascii="Times New Roman" w:hAnsi="Times New Roman"/>
        </w:rPr>
        <w:t xml:space="preserve"> обязуется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 пятидневный срок со дня подписания настоящего договора.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="002B5732" w:rsidRPr="002B5732">
        <w:rPr>
          <w:rFonts w:ascii="Times New Roman" w:hAnsi="Times New Roman"/>
        </w:rPr>
        <w:t xml:space="preserve">Передача </w:t>
      </w:r>
      <w:r w:rsidR="002B5732" w:rsidRPr="0080711B">
        <w:rPr>
          <w:rFonts w:ascii="Times New Roman" w:hAnsi="Times New Roman"/>
          <w:b/>
        </w:rPr>
        <w:t>Арендодателем</w:t>
      </w:r>
      <w:r w:rsidR="002B5732" w:rsidRPr="002B5732">
        <w:rPr>
          <w:rFonts w:ascii="Times New Roman" w:hAnsi="Times New Roman"/>
        </w:rPr>
        <w:t xml:space="preserve"> земельного участка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оформляется актом приема-передачи земельного участка, подписываемым обеими сторонами.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4.3.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Обязательство </w:t>
      </w:r>
      <w:r w:rsidR="002B5732" w:rsidRPr="0080711B">
        <w:rPr>
          <w:rFonts w:ascii="Times New Roman" w:hAnsi="Times New Roman"/>
          <w:b/>
        </w:rPr>
        <w:t>Арендодателя</w:t>
      </w:r>
      <w:r w:rsidR="002B5732" w:rsidRPr="002B5732">
        <w:rPr>
          <w:rFonts w:ascii="Times New Roman" w:hAnsi="Times New Roman"/>
        </w:rPr>
        <w:t xml:space="preserve"> передать земельный участок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считается исполненным после предоставления его </w:t>
      </w:r>
      <w:r w:rsidR="002B5732" w:rsidRPr="0080711B">
        <w:rPr>
          <w:rFonts w:ascii="Times New Roman" w:hAnsi="Times New Roman"/>
          <w:b/>
        </w:rPr>
        <w:t>Арендатору</w:t>
      </w:r>
      <w:r w:rsidR="002B5732" w:rsidRPr="002B5732">
        <w:rPr>
          <w:rFonts w:ascii="Times New Roman" w:hAnsi="Times New Roman"/>
        </w:rPr>
        <w:t xml:space="preserve"> во владение (пользование) и подписания сторонами акта приема-передачи земельного участка.</w:t>
      </w:r>
    </w:p>
    <w:p w:rsidR="002B5732" w:rsidRPr="002B5732" w:rsidRDefault="00C852C6" w:rsidP="00C852C6">
      <w:pPr>
        <w:pStyle w:val="31"/>
        <w:ind w:left="0"/>
        <w:jc w:val="both"/>
        <w:rPr>
          <w:rFonts w:ascii="Times New Roman" w:hAnsi="Times New Roman"/>
        </w:rPr>
      </w:pPr>
      <w:r w:rsidRPr="00C852C6">
        <w:rPr>
          <w:rFonts w:ascii="Times New Roman" w:hAnsi="Times New Roman"/>
          <w:b/>
        </w:rPr>
        <w:t>4.4.</w:t>
      </w:r>
      <w:r>
        <w:rPr>
          <w:rFonts w:ascii="Times New Roman" w:hAnsi="Times New Roman"/>
        </w:rPr>
        <w:t xml:space="preserve"> </w:t>
      </w:r>
      <w:r w:rsidR="002B5732" w:rsidRPr="002B5732">
        <w:rPr>
          <w:rFonts w:ascii="Times New Roman" w:hAnsi="Times New Roman"/>
        </w:rPr>
        <w:t xml:space="preserve">При прекращении настоящего договора земельный участок должен быть возвращен </w:t>
      </w:r>
      <w:r w:rsidR="002B5732" w:rsidRPr="0080711B">
        <w:rPr>
          <w:rFonts w:ascii="Times New Roman" w:hAnsi="Times New Roman"/>
          <w:b/>
        </w:rPr>
        <w:t>Арендодателю</w:t>
      </w:r>
      <w:r w:rsidR="002B5732" w:rsidRPr="002B5732">
        <w:rPr>
          <w:rFonts w:ascii="Times New Roman" w:hAnsi="Times New Roman"/>
        </w:rPr>
        <w:t xml:space="preserve"> с соблюдением правила, предусмотренного пунктом 4.2 настоящего договора.</w:t>
      </w:r>
    </w:p>
    <w:p w:rsidR="002B5732" w:rsidRDefault="002B5732" w:rsidP="002B5732">
      <w:pPr>
        <w:pStyle w:val="31"/>
        <w:ind w:left="700"/>
        <w:jc w:val="both"/>
        <w:rPr>
          <w:rFonts w:ascii="Times New Roman" w:hAnsi="Times New Roman"/>
          <w:sz w:val="28"/>
          <w:szCs w:val="28"/>
        </w:rPr>
      </w:pPr>
    </w:p>
    <w:p w:rsidR="002B6D71" w:rsidRPr="002B5732" w:rsidRDefault="002B6D71" w:rsidP="000E020D">
      <w:pPr>
        <w:pStyle w:val="ac"/>
        <w:rPr>
          <w:b/>
          <w:sz w:val="24"/>
        </w:rPr>
      </w:pPr>
      <w:r w:rsidRPr="002B5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B5732">
        <w:rPr>
          <w:b/>
          <w:sz w:val="24"/>
        </w:rPr>
        <w:t xml:space="preserve">                                           </w:t>
      </w:r>
    </w:p>
    <w:p w:rsidR="00D242E1" w:rsidRDefault="00C852C6" w:rsidP="00D242E1">
      <w:pPr>
        <w:jc w:val="center"/>
        <w:rPr>
          <w:b/>
        </w:rPr>
      </w:pPr>
      <w:r>
        <w:rPr>
          <w:b/>
        </w:rPr>
        <w:t>5</w:t>
      </w:r>
      <w:r w:rsidR="00570717">
        <w:rPr>
          <w:b/>
        </w:rPr>
        <w:t xml:space="preserve">. </w:t>
      </w:r>
      <w:r w:rsidR="00D242E1">
        <w:rPr>
          <w:b/>
        </w:rPr>
        <w:t>П</w:t>
      </w:r>
      <w:r w:rsidR="003D14DA">
        <w:rPr>
          <w:b/>
        </w:rPr>
        <w:t>рава и обязанности сторон</w:t>
      </w:r>
      <w:r w:rsidR="00D242E1">
        <w:rPr>
          <w:b/>
        </w:rPr>
        <w:t xml:space="preserve">, </w:t>
      </w:r>
      <w:r w:rsidR="000E020D">
        <w:rPr>
          <w:b/>
        </w:rPr>
        <w:t>запреты</w:t>
      </w:r>
    </w:p>
    <w:p w:rsidR="009501A7" w:rsidRDefault="00C852C6" w:rsidP="009501A7">
      <w:pPr>
        <w:spacing w:before="60"/>
      </w:pPr>
      <w:r>
        <w:rPr>
          <w:b/>
          <w:noProof/>
        </w:rPr>
        <w:t>5</w:t>
      </w:r>
      <w:r w:rsidR="009501A7">
        <w:rPr>
          <w:b/>
          <w:noProof/>
        </w:rPr>
        <w:t>.1.</w:t>
      </w:r>
      <w:r w:rsidR="009501A7">
        <w:t xml:space="preserve"> </w:t>
      </w:r>
      <w:r w:rsidR="009501A7" w:rsidRPr="00133B9D">
        <w:rPr>
          <w:b/>
        </w:rPr>
        <w:t>Арендодатель</w:t>
      </w:r>
      <w:r w:rsidR="009501A7">
        <w:t xml:space="preserve"> обязуется:</w:t>
      </w:r>
    </w:p>
    <w:p w:rsidR="009501A7" w:rsidRDefault="009501A7" w:rsidP="009501A7">
      <w:pPr>
        <w:spacing w:before="60"/>
        <w:jc w:val="both"/>
      </w:pPr>
      <w:r>
        <w:t>1) выполнять в полном объеме все условия договора;</w:t>
      </w:r>
    </w:p>
    <w:p w:rsidR="009501A7" w:rsidRDefault="009501A7" w:rsidP="009501A7">
      <w:pPr>
        <w:jc w:val="both"/>
      </w:pPr>
      <w:r>
        <w:t xml:space="preserve">2) </w:t>
      </w:r>
      <w:r w:rsidR="00C852C6">
        <w:t xml:space="preserve"> </w:t>
      </w:r>
      <w:r>
        <w:t xml:space="preserve">не вмешиваться в хозяйственную деятельность </w:t>
      </w:r>
      <w:r w:rsidRPr="0080711B">
        <w:rPr>
          <w:b/>
        </w:rPr>
        <w:t>Арендатора</w:t>
      </w:r>
      <w:r>
        <w:t>, если она не противоречит условиям Договора и действующему законодательству Российской Федерации;</w:t>
      </w:r>
    </w:p>
    <w:p w:rsidR="009501A7" w:rsidRDefault="00C852C6" w:rsidP="009501A7">
      <w:pPr>
        <w:jc w:val="both"/>
        <w:rPr>
          <w:b/>
          <w:sz w:val="16"/>
          <w:szCs w:val="16"/>
        </w:rPr>
      </w:pPr>
      <w:r>
        <w:t xml:space="preserve"> </w:t>
      </w:r>
    </w:p>
    <w:p w:rsidR="000F07F4" w:rsidRPr="000F07F4" w:rsidRDefault="000F07F4" w:rsidP="000F07F4">
      <w:pPr>
        <w:tabs>
          <w:tab w:val="num" w:pos="1080"/>
        </w:tabs>
        <w:jc w:val="both"/>
      </w:pPr>
      <w:r w:rsidRPr="000F07F4">
        <w:rPr>
          <w:b/>
        </w:rPr>
        <w:t>5.2</w:t>
      </w:r>
      <w:r w:rsidRPr="000F07F4">
        <w:t xml:space="preserve">. </w:t>
      </w:r>
      <w:r w:rsidRPr="0080711B">
        <w:rPr>
          <w:b/>
        </w:rPr>
        <w:t>Арендодатель</w:t>
      </w:r>
      <w:r w:rsidRPr="000F07F4">
        <w:t xml:space="preserve"> имеет право: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1) досрочно расторгнуть настоящий договор в случаях, предусмотренных действующим законодательством и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2)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действующего законодательства;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3) вносить в органы государственной власти и местного самоуправления, осуществляющие государственный и муниципальный земельный контроль, требования о приостановлении работ, проводимых </w:t>
      </w:r>
      <w:r w:rsidRPr="0080711B">
        <w:rPr>
          <w:b/>
        </w:rPr>
        <w:t>Арендатором</w:t>
      </w:r>
      <w:r w:rsidRPr="000F07F4">
        <w:t xml:space="preserve"> с нарушением законодательства либо условий, установленных настоящим договором;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4) требовать от </w:t>
      </w:r>
      <w:r w:rsidRPr="0080711B">
        <w:rPr>
          <w:b/>
        </w:rPr>
        <w:t>Арендатора</w:t>
      </w:r>
      <w:r w:rsidRPr="000F07F4">
        <w:t xml:space="preserve"> возмещения убытков, включая упущенной выгоды, причиненных ухудшением качества арендованных земель в результате деятельности </w:t>
      </w:r>
      <w:r w:rsidRPr="0080711B">
        <w:rPr>
          <w:b/>
        </w:rPr>
        <w:t>Арендатора</w:t>
      </w:r>
      <w:r w:rsidRPr="000F07F4">
        <w:t>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 xml:space="preserve">5) требовать от </w:t>
      </w:r>
      <w:r w:rsidRPr="0080711B">
        <w:rPr>
          <w:b/>
        </w:rPr>
        <w:t>Арендатора</w:t>
      </w:r>
      <w:r w:rsidRPr="000F07F4">
        <w:t>, в том числе в судебном порядке, выполнения всех условий настоящего договора;</w:t>
      </w:r>
    </w:p>
    <w:p w:rsidR="000F07F4" w:rsidRPr="000F07F4" w:rsidRDefault="000F07F4" w:rsidP="000F07F4">
      <w:pPr>
        <w:tabs>
          <w:tab w:val="num" w:pos="1080"/>
        </w:tabs>
        <w:ind w:firstLine="709"/>
        <w:jc w:val="both"/>
      </w:pPr>
      <w:r w:rsidRPr="000F07F4">
        <w:t>6) осуществлять иные права, предусмотренные действующим законодательством и настоящим договором.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  <w:b/>
        </w:rPr>
        <w:t>5.3.</w:t>
      </w:r>
      <w:r>
        <w:rPr>
          <w:rFonts w:ascii="Times New Roman" w:hAnsi="Times New Roman"/>
        </w:rPr>
        <w:t xml:space="preserve"> </w:t>
      </w:r>
      <w:r w:rsidRPr="00BE4BD7">
        <w:rPr>
          <w:rFonts w:ascii="Times New Roman" w:hAnsi="Times New Roman"/>
          <w:b/>
        </w:rPr>
        <w:t>Арендатор</w:t>
      </w:r>
      <w:r w:rsidRPr="000F07F4">
        <w:rPr>
          <w:rFonts w:ascii="Times New Roman" w:hAnsi="Times New Roman"/>
        </w:rPr>
        <w:t xml:space="preserve"> обязуется:</w:t>
      </w:r>
    </w:p>
    <w:p w:rsidR="000F07F4" w:rsidRPr="000F07F4" w:rsidRDefault="000F07F4" w:rsidP="000F07F4">
      <w:pPr>
        <w:ind w:firstLine="709"/>
        <w:jc w:val="both"/>
      </w:pPr>
      <w:r w:rsidRPr="000F07F4">
        <w:t>1) использовать земельный участок в соответствии с целевым назначением земельного участка и его разрешенным использованием</w:t>
      </w:r>
      <w:r w:rsidR="0080711B">
        <w:t xml:space="preserve"> </w:t>
      </w:r>
      <w:r w:rsidRPr="000F07F4">
        <w:t>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F07F4" w:rsidRPr="000F07F4" w:rsidRDefault="000F07F4" w:rsidP="000F07F4">
      <w:pPr>
        <w:ind w:firstLine="709"/>
        <w:jc w:val="both"/>
      </w:pPr>
      <w:r w:rsidRPr="000F07F4">
        <w:t>2)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осуществлять мероприятия по охране природных ресурсов, в том числе меры пожарной безопасности;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lastRenderedPageBreak/>
        <w:t>своевременно вносить арендную плату;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– передачи;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в случае прекращения действия договора, по требованию </w:t>
      </w:r>
      <w:r w:rsidRPr="0080711B">
        <w:rPr>
          <w:rFonts w:ascii="Times New Roman" w:hAnsi="Times New Roman"/>
          <w:b/>
        </w:rPr>
        <w:t xml:space="preserve">Арендодателя </w:t>
      </w:r>
      <w:r w:rsidRPr="000F07F4">
        <w:rPr>
          <w:rFonts w:ascii="Times New Roman" w:hAnsi="Times New Roman"/>
        </w:rPr>
        <w:t>освободить земельный участок от временных некапитальных объектов (движимого имущества);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обеспечивать </w:t>
      </w:r>
      <w:r w:rsidRPr="0080711B">
        <w:rPr>
          <w:rFonts w:ascii="Times New Roman" w:hAnsi="Times New Roman"/>
          <w:b/>
        </w:rPr>
        <w:t>Арендодателю</w:t>
      </w:r>
      <w:r w:rsidRPr="000F07F4">
        <w:rPr>
          <w:rFonts w:ascii="Times New Roman" w:hAnsi="Times New Roman"/>
        </w:rPr>
        <w:t>, а также органам, осуществляющим государственный и муниципальный земельный контроль, свободный доступ на земельный участок для осуществления контроля за использованием земельного участка;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не нарушать права других землепользователей;</w:t>
      </w:r>
    </w:p>
    <w:p w:rsidR="000F07F4" w:rsidRP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 xml:space="preserve">представлять по требованию </w:t>
      </w:r>
      <w:r w:rsidRPr="0080711B">
        <w:rPr>
          <w:rFonts w:ascii="Times New Roman" w:hAnsi="Times New Roman"/>
          <w:b/>
        </w:rPr>
        <w:t>Арендодателя</w:t>
      </w:r>
      <w:r w:rsidRPr="000F07F4">
        <w:rPr>
          <w:rFonts w:ascii="Times New Roman" w:hAnsi="Times New Roman"/>
        </w:rPr>
        <w:t xml:space="preserve"> копии платежных документов, подтверждающих перечисление арендной платы;</w:t>
      </w:r>
    </w:p>
    <w:p w:rsidR="000F07F4" w:rsidRDefault="000F07F4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 w:rsidRPr="000F07F4">
        <w:rPr>
          <w:rFonts w:ascii="Times New Roman" w:hAnsi="Times New Roman"/>
        </w:rPr>
        <w:t>выполнять иные требования, предусмотренные Земельным кодексом Российской Федерации, федеральными законами;</w:t>
      </w:r>
    </w:p>
    <w:p w:rsidR="005162AF" w:rsidRDefault="005162AF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правил землепользования и застройки сельского поселения Пестравка, в срок не позднее 6 месяцев осуществить мероприятия по благоустройству земельного участка путем выравнивания грунта, выкорчевывания кустарниковой растительности, установки сплошного ограждения высотой не менее двух метров.</w:t>
      </w:r>
    </w:p>
    <w:p w:rsidR="005162AF" w:rsidRDefault="005162AF" w:rsidP="005162AF">
      <w:pPr>
        <w:pStyle w:val="31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срок не позднее</w:t>
      </w:r>
      <w:r w:rsidR="008E0DCF">
        <w:rPr>
          <w:rFonts w:ascii="Times New Roman" w:hAnsi="Times New Roman"/>
        </w:rPr>
        <w:t xml:space="preserve"> 9 месяцев с момента проведения аукциона осуществить мероприятия по благоустройству земельного участка путем высаживания многолетних высокорослых деревьев.</w:t>
      </w:r>
    </w:p>
    <w:p w:rsidR="000F07F4" w:rsidRPr="000F07F4" w:rsidRDefault="000F07F4" w:rsidP="000F07F4">
      <w:pPr>
        <w:jc w:val="both"/>
      </w:pPr>
      <w:r w:rsidRPr="000F07F4">
        <w:rPr>
          <w:b/>
        </w:rPr>
        <w:t>5.4.</w:t>
      </w:r>
      <w:r w:rsidRPr="000F07F4">
        <w:t xml:space="preserve"> </w:t>
      </w:r>
      <w:r w:rsidRPr="0080711B">
        <w:rPr>
          <w:b/>
        </w:rPr>
        <w:t>Арендатор</w:t>
      </w:r>
      <w:r w:rsidRPr="000F07F4">
        <w:t xml:space="preserve"> осуществляет права на использование земельного участка, предусмотренные настоящим договором и законодательством.</w:t>
      </w:r>
    </w:p>
    <w:p w:rsidR="000F07F4" w:rsidRPr="000F07F4" w:rsidRDefault="005162AF" w:rsidP="000F07F4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5.5 </w:t>
      </w:r>
      <w:r w:rsidR="000F07F4" w:rsidRPr="0080711B">
        <w:rPr>
          <w:rFonts w:ascii="Times New Roman" w:hAnsi="Times New Roman"/>
          <w:b/>
        </w:rPr>
        <w:t>Арендатор</w:t>
      </w:r>
      <w:r w:rsidR="000F07F4" w:rsidRPr="000F07F4">
        <w:rPr>
          <w:rFonts w:ascii="Times New Roman" w:hAnsi="Times New Roman"/>
        </w:rPr>
        <w:t xml:space="preserve"> вправе передать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                               в производственный кооператив в пределах срока настоящего договора без согласия Арендодателя при условии его уведомления. 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  <w:r w:rsidRPr="006B0332">
        <w:rPr>
          <w:rFonts w:ascii="Times New Roman" w:hAnsi="Times New Roman"/>
          <w:b/>
        </w:rPr>
        <w:t>5.6.</w:t>
      </w:r>
      <w:r w:rsidRPr="006B0332">
        <w:rPr>
          <w:rFonts w:ascii="Times New Roman" w:hAnsi="Times New Roman"/>
        </w:rPr>
        <w:t xml:space="preserve"> </w:t>
      </w:r>
      <w:r w:rsidRPr="0080711B">
        <w:rPr>
          <w:rFonts w:ascii="Times New Roman" w:hAnsi="Times New Roman"/>
          <w:b/>
        </w:rPr>
        <w:t>Арендатор</w:t>
      </w:r>
      <w:r w:rsidRPr="006B0332">
        <w:rPr>
          <w:rFonts w:ascii="Times New Roman" w:hAnsi="Times New Roman"/>
        </w:rPr>
        <w:t xml:space="preserve"> имеет право с согласия </w:t>
      </w:r>
      <w:r w:rsidRPr="0080711B">
        <w:rPr>
          <w:rFonts w:ascii="Times New Roman" w:hAnsi="Times New Roman"/>
          <w:b/>
        </w:rPr>
        <w:t>Арендодателя</w:t>
      </w:r>
      <w:r w:rsidRPr="006B0332">
        <w:rPr>
          <w:rFonts w:ascii="Times New Roman" w:hAnsi="Times New Roman"/>
        </w:rPr>
        <w:t xml:space="preserve"> передать земельный участок в субаренду в пределах срока договора аренды земельного участка.</w:t>
      </w:r>
    </w:p>
    <w:p w:rsidR="006B0332" w:rsidRPr="006B0332" w:rsidRDefault="005162AF" w:rsidP="005162AF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5,7. </w:t>
      </w:r>
      <w:r w:rsidR="006B0332" w:rsidRPr="0080711B">
        <w:rPr>
          <w:rFonts w:ascii="Times New Roman" w:hAnsi="Times New Roman"/>
          <w:b/>
        </w:rPr>
        <w:t>Арендатор</w:t>
      </w:r>
      <w:r w:rsidR="006B0332" w:rsidRPr="006B0332">
        <w:rPr>
          <w:rFonts w:ascii="Times New Roman" w:hAnsi="Times New Roman"/>
        </w:rPr>
        <w:t xml:space="preserve"> имеет право передать земельный участок в субаренду в пределах срока договора аренды земельного участка без согласия </w:t>
      </w:r>
      <w:r w:rsidR="006B0332" w:rsidRPr="0080711B">
        <w:rPr>
          <w:rFonts w:ascii="Times New Roman" w:hAnsi="Times New Roman"/>
          <w:b/>
        </w:rPr>
        <w:t>Арендодателя</w:t>
      </w:r>
      <w:r w:rsidR="006B0332" w:rsidRPr="006B0332">
        <w:rPr>
          <w:rFonts w:ascii="Times New Roman" w:hAnsi="Times New Roman"/>
        </w:rPr>
        <w:t xml:space="preserve"> при условии его уведомления.</w:t>
      </w:r>
    </w:p>
    <w:p w:rsidR="000F07F4" w:rsidRPr="000F07F4" w:rsidRDefault="000F07F4" w:rsidP="000F07F4">
      <w:pPr>
        <w:pStyle w:val="31"/>
        <w:ind w:left="0"/>
        <w:jc w:val="both"/>
        <w:rPr>
          <w:rFonts w:ascii="Times New Roman" w:hAnsi="Times New Roman"/>
        </w:rPr>
      </w:pPr>
    </w:p>
    <w:p w:rsidR="00133B9D" w:rsidRDefault="00133B9D" w:rsidP="006B0332">
      <w:pPr>
        <w:jc w:val="both"/>
        <w:rPr>
          <w:b/>
          <w:sz w:val="28"/>
        </w:rPr>
      </w:pPr>
      <w:r>
        <w:t xml:space="preserve">, </w:t>
      </w:r>
    </w:p>
    <w:p w:rsidR="00570717" w:rsidRDefault="006B154D">
      <w:pPr>
        <w:pStyle w:val="FR1"/>
        <w:spacing w:line="240" w:lineRule="auto"/>
        <w:ind w:firstLine="0"/>
        <w:jc w:val="center"/>
        <w:rPr>
          <w:b/>
          <w:sz w:val="24"/>
        </w:rPr>
      </w:pPr>
      <w:r>
        <w:rPr>
          <w:b/>
          <w:noProof/>
          <w:sz w:val="24"/>
        </w:rPr>
        <w:t>6</w:t>
      </w:r>
      <w:r w:rsidR="00570717">
        <w:rPr>
          <w:b/>
          <w:noProof/>
          <w:sz w:val="24"/>
        </w:rPr>
        <w:t>.</w:t>
      </w:r>
      <w:r w:rsidR="00570717">
        <w:rPr>
          <w:b/>
          <w:sz w:val="24"/>
        </w:rPr>
        <w:t xml:space="preserve"> О</w:t>
      </w:r>
      <w:r w:rsidR="009A0084">
        <w:rPr>
          <w:b/>
          <w:sz w:val="24"/>
        </w:rPr>
        <w:t>тветственность сторон</w:t>
      </w:r>
    </w:p>
    <w:p w:rsidR="0080711B" w:rsidRDefault="0080711B">
      <w:pPr>
        <w:pStyle w:val="FR1"/>
        <w:spacing w:line="240" w:lineRule="auto"/>
        <w:ind w:firstLine="0"/>
        <w:jc w:val="center"/>
        <w:rPr>
          <w:b/>
          <w:sz w:val="24"/>
        </w:rPr>
      </w:pP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</w:t>
      </w:r>
      <w:r w:rsidRPr="006B0332">
        <w:t xml:space="preserve">. Ответственность </w:t>
      </w:r>
      <w:r w:rsidRPr="0080711B">
        <w:rPr>
          <w:b/>
        </w:rPr>
        <w:t>Арендодателя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>6.1.1</w:t>
      </w:r>
      <w:r w:rsidRPr="006B0332">
        <w:t xml:space="preserve">. За неисполнение обязательств, предусмотренных настоящим договором, </w:t>
      </w:r>
      <w:r w:rsidRPr="0080711B">
        <w:rPr>
          <w:b/>
        </w:rPr>
        <w:t>Арендодатель</w:t>
      </w:r>
      <w:r w:rsidRPr="006B0332">
        <w:t xml:space="preserve"> несет ответственность в соответствии с действующим законодательством.</w:t>
      </w:r>
    </w:p>
    <w:p w:rsidR="006B0332" w:rsidRPr="006B0332" w:rsidRDefault="006B0332" w:rsidP="006B0332">
      <w:pPr>
        <w:tabs>
          <w:tab w:val="num" w:pos="1080"/>
        </w:tabs>
        <w:jc w:val="both"/>
      </w:pPr>
      <w:r w:rsidRPr="006B0332">
        <w:rPr>
          <w:b/>
        </w:rPr>
        <w:t xml:space="preserve">6.2.  </w:t>
      </w:r>
      <w:r w:rsidRPr="006B0332">
        <w:t xml:space="preserve">   Ответственность </w:t>
      </w:r>
      <w:r w:rsidRPr="0080711B">
        <w:rPr>
          <w:b/>
        </w:rPr>
        <w:t>Арендатора</w:t>
      </w:r>
      <w:r w:rsidRPr="006B0332">
        <w:t>:</w:t>
      </w:r>
    </w:p>
    <w:p w:rsidR="006B0332" w:rsidRDefault="006B0332" w:rsidP="006B0332">
      <w:pPr>
        <w:tabs>
          <w:tab w:val="num" w:pos="1080"/>
        </w:tabs>
        <w:jc w:val="both"/>
      </w:pPr>
      <w:r w:rsidRPr="00D937D6">
        <w:rPr>
          <w:b/>
        </w:rPr>
        <w:t>6.2.1.</w:t>
      </w:r>
      <w:r w:rsidRPr="006B0332">
        <w:t xml:space="preserve"> В случае не внесения Арендатором платежей в сроки, установленные настоящим договором</w:t>
      </w:r>
      <w:r w:rsidR="005162AF">
        <w:t>, начисляются пени в размере 0,3</w:t>
      </w:r>
      <w:r w:rsidR="0080711B">
        <w:t xml:space="preserve">% </w:t>
      </w:r>
      <w:r w:rsidRPr="006B0332">
        <w:t>от суммы неуплаты за каждый день просрочки.</w:t>
      </w:r>
    </w:p>
    <w:p w:rsidR="006B0332" w:rsidRPr="006B0332" w:rsidRDefault="006B0332" w:rsidP="00D937D6">
      <w:pPr>
        <w:jc w:val="both"/>
      </w:pPr>
      <w:r w:rsidRPr="00D937D6">
        <w:rPr>
          <w:b/>
        </w:rPr>
        <w:t>6.2.2.</w:t>
      </w:r>
      <w:r w:rsidRPr="006B0332">
        <w:t xml:space="preserve"> Уплата неустойки (пени, штраф), установленной настоящим договором, не освобождает </w:t>
      </w:r>
      <w:r w:rsidRPr="00BE4BD7">
        <w:rPr>
          <w:b/>
        </w:rPr>
        <w:t>Арендатора</w:t>
      </w:r>
      <w:r w:rsidRPr="006B0332">
        <w:t xml:space="preserve"> от выполнения лежащих на нем обязательств или устранения нарушений условий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6B0332" w:rsidRPr="006B0332" w:rsidRDefault="006B0332" w:rsidP="00D937D6">
      <w:pPr>
        <w:tabs>
          <w:tab w:val="num" w:pos="1080"/>
        </w:tabs>
        <w:jc w:val="both"/>
      </w:pPr>
      <w:r w:rsidRPr="00D937D6">
        <w:rPr>
          <w:b/>
        </w:rPr>
        <w:t>6.3</w:t>
      </w:r>
      <w:r w:rsidRPr="006B0332">
        <w:t>. 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B0332" w:rsidRPr="006B0332" w:rsidRDefault="006B0332" w:rsidP="006B0332">
      <w:pPr>
        <w:pStyle w:val="31"/>
        <w:ind w:left="0"/>
        <w:jc w:val="both"/>
        <w:rPr>
          <w:rFonts w:ascii="Times New Roman" w:hAnsi="Times New Roman"/>
        </w:rPr>
      </w:pPr>
    </w:p>
    <w:p w:rsidR="006B0332" w:rsidRPr="00D937D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D937D6">
        <w:rPr>
          <w:rFonts w:ascii="Times New Roman" w:hAnsi="Times New Roman"/>
          <w:b/>
        </w:rPr>
        <w:t>7. Расторжение настоящего договора</w:t>
      </w:r>
    </w:p>
    <w:p w:rsidR="006B0332" w:rsidRPr="006B0332" w:rsidRDefault="006B0332" w:rsidP="006B0332">
      <w:pPr>
        <w:pStyle w:val="31"/>
        <w:rPr>
          <w:rFonts w:ascii="Times New Roman" w:hAnsi="Times New Roman"/>
        </w:rPr>
      </w:pPr>
    </w:p>
    <w:p w:rsidR="006B0332" w:rsidRPr="006B0332" w:rsidRDefault="008C0AB6" w:rsidP="008C0AB6">
      <w:pPr>
        <w:pStyle w:val="3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6B0332" w:rsidRPr="006B0332">
        <w:rPr>
          <w:rFonts w:ascii="Times New Roman" w:hAnsi="Times New Roman"/>
        </w:rPr>
        <w:t xml:space="preserve">Досрочное расторжение настоящего договора по требованию </w:t>
      </w:r>
      <w:r w:rsidR="006B0332" w:rsidRPr="0080711B">
        <w:rPr>
          <w:rFonts w:ascii="Times New Roman" w:hAnsi="Times New Roman"/>
          <w:b/>
        </w:rPr>
        <w:t>Арендодателя</w:t>
      </w:r>
      <w:r w:rsidR="006B0332" w:rsidRPr="006B0332">
        <w:rPr>
          <w:rFonts w:ascii="Times New Roman" w:hAnsi="Times New Roman"/>
        </w:rPr>
        <w:t xml:space="preserve"> возможно только на основании решения суда при существенном нарушении </w:t>
      </w:r>
      <w:r w:rsidR="006B0332" w:rsidRPr="0080711B">
        <w:rPr>
          <w:rFonts w:ascii="Times New Roman" w:hAnsi="Times New Roman"/>
          <w:b/>
        </w:rPr>
        <w:t>Арендатором</w:t>
      </w:r>
      <w:r w:rsidR="006B0332" w:rsidRPr="006B0332">
        <w:rPr>
          <w:rFonts w:ascii="Times New Roman" w:hAnsi="Times New Roman"/>
        </w:rPr>
        <w:t xml:space="preserve"> настоящего договора.</w:t>
      </w:r>
    </w:p>
    <w:p w:rsidR="006B0332" w:rsidRPr="006B0332" w:rsidRDefault="006B0332" w:rsidP="006B0332">
      <w:pPr>
        <w:pStyle w:val="31"/>
        <w:ind w:left="700"/>
        <w:jc w:val="both"/>
        <w:rPr>
          <w:rFonts w:ascii="Times New Roman" w:hAnsi="Times New Roman"/>
        </w:rPr>
      </w:pPr>
    </w:p>
    <w:p w:rsidR="006B0332" w:rsidRPr="008C0AB6" w:rsidRDefault="006B0332" w:rsidP="006B0332">
      <w:pPr>
        <w:pStyle w:val="31"/>
        <w:ind w:left="0"/>
        <w:jc w:val="center"/>
        <w:rPr>
          <w:rFonts w:ascii="Times New Roman" w:hAnsi="Times New Roman"/>
          <w:b/>
        </w:rPr>
      </w:pPr>
      <w:r w:rsidRPr="008C0AB6">
        <w:rPr>
          <w:rFonts w:ascii="Times New Roman" w:hAnsi="Times New Roman"/>
          <w:b/>
        </w:rPr>
        <w:t>8. Заключительные положения</w:t>
      </w:r>
    </w:p>
    <w:p w:rsidR="006B0332" w:rsidRDefault="006B0332" w:rsidP="006B0332">
      <w:pPr>
        <w:jc w:val="both"/>
        <w:rPr>
          <w:sz w:val="28"/>
          <w:szCs w:val="28"/>
        </w:rPr>
      </w:pPr>
    </w:p>
    <w:p w:rsidR="00E349E3" w:rsidRPr="008C0AB6" w:rsidRDefault="006B0332" w:rsidP="008C0AB6">
      <w:pPr>
        <w:pStyle w:val="31"/>
        <w:ind w:left="0"/>
        <w:jc w:val="both"/>
        <w:rPr>
          <w:rFonts w:ascii="Times New Roman" w:hAnsi="Times New Roman"/>
        </w:rPr>
      </w:pPr>
      <w:r w:rsidRPr="008C0AB6">
        <w:rPr>
          <w:rFonts w:ascii="Times New Roman" w:hAnsi="Times New Roman"/>
          <w:b/>
        </w:rPr>
        <w:t>8.1.</w:t>
      </w:r>
      <w:r w:rsidRPr="008C0AB6">
        <w:rPr>
          <w:rFonts w:ascii="Times New Roman" w:hAnsi="Times New Roman"/>
        </w:rPr>
        <w:t xml:space="preserve"> Настоящий договор подлежит государственной регистрации в органе, осуществляющем го</w:t>
      </w:r>
      <w:r w:rsidR="008C0AB6">
        <w:rPr>
          <w:rFonts w:ascii="Times New Roman" w:hAnsi="Times New Roman"/>
        </w:rPr>
        <w:t xml:space="preserve">сударственную регистрацию прав </w:t>
      </w:r>
      <w:r w:rsidRPr="008C0AB6">
        <w:rPr>
          <w:rFonts w:ascii="Times New Roman" w:hAnsi="Times New Roman"/>
        </w:rPr>
        <w:t xml:space="preserve">на недвижимое имущество и сделок </w:t>
      </w:r>
      <w:r w:rsidR="008C0AB6">
        <w:rPr>
          <w:rFonts w:ascii="Times New Roman" w:hAnsi="Times New Roman"/>
        </w:rPr>
        <w:t xml:space="preserve">с ним, и считается заключенным </w:t>
      </w:r>
      <w:r w:rsidRPr="008C0AB6">
        <w:rPr>
          <w:rFonts w:ascii="Times New Roman" w:hAnsi="Times New Roman"/>
        </w:rPr>
        <w:t>с момента такой регистрации.</w:t>
      </w:r>
      <w:r w:rsidR="008C0AB6">
        <w:rPr>
          <w:rFonts w:ascii="Times New Roman" w:hAnsi="Times New Roman"/>
        </w:rPr>
        <w:t xml:space="preserve"> </w:t>
      </w:r>
      <w:r w:rsidR="002F26E0" w:rsidRPr="008C0AB6">
        <w:rPr>
          <w:rFonts w:ascii="Times New Roman" w:hAnsi="Times New Roman"/>
        </w:rPr>
        <w:t xml:space="preserve">Расходы по государственной регистрации Договора,  изменений (дополнений) к нему возлагаются на </w:t>
      </w:r>
      <w:r w:rsidR="002F26E0" w:rsidRPr="0080711B">
        <w:rPr>
          <w:rFonts w:ascii="Times New Roman" w:hAnsi="Times New Roman"/>
          <w:b/>
        </w:rPr>
        <w:t>Арендатора</w:t>
      </w:r>
      <w:r w:rsidR="002F26E0" w:rsidRPr="008C0AB6">
        <w:rPr>
          <w:rFonts w:ascii="Times New Roman" w:hAnsi="Times New Roman"/>
        </w:rPr>
        <w:t>.</w:t>
      </w:r>
    </w:p>
    <w:p w:rsidR="00E349E3" w:rsidRDefault="009A0084" w:rsidP="00E349E3">
      <w:pPr>
        <w:jc w:val="both"/>
      </w:pPr>
      <w:r>
        <w:rPr>
          <w:b/>
        </w:rPr>
        <w:t>8</w:t>
      </w:r>
      <w:r w:rsidR="00E349E3" w:rsidRPr="002F26E0">
        <w:rPr>
          <w:b/>
        </w:rPr>
        <w:t>.2</w:t>
      </w:r>
      <w:r w:rsidR="00E349E3">
        <w:t>. Вопросы, не урегулированные настоящим договором, подлежат разрешению</w:t>
      </w:r>
      <w:r w:rsidR="002F26E0">
        <w:t xml:space="preserve"> в соответствии с действующим законодательством Российской Федерации.</w:t>
      </w:r>
    </w:p>
    <w:p w:rsidR="002F26E0" w:rsidRDefault="009A0084" w:rsidP="00E349E3">
      <w:pPr>
        <w:jc w:val="both"/>
      </w:pPr>
      <w:r>
        <w:rPr>
          <w:b/>
        </w:rPr>
        <w:t>8</w:t>
      </w:r>
      <w:r w:rsidR="002F26E0" w:rsidRPr="002F26E0">
        <w:rPr>
          <w:b/>
        </w:rPr>
        <w:t>.3</w:t>
      </w:r>
      <w:r w:rsidR="002F26E0">
        <w:rPr>
          <w:b/>
        </w:rPr>
        <w:t xml:space="preserve">  </w:t>
      </w:r>
      <w:r w:rsidR="002F26E0" w:rsidRPr="002F26E0">
        <w:t>Стороны договорились урегулировать споры, вытекающи</w:t>
      </w:r>
      <w:r w:rsidR="002F26E0">
        <w:t>е из настоящего договора, путем переговоров.</w:t>
      </w:r>
    </w:p>
    <w:p w:rsidR="00D906DD" w:rsidRPr="002F26E0" w:rsidRDefault="009A0084" w:rsidP="00E349E3">
      <w:pPr>
        <w:jc w:val="both"/>
      </w:pPr>
      <w:r>
        <w:rPr>
          <w:b/>
        </w:rPr>
        <w:t>8</w:t>
      </w:r>
      <w:r w:rsidR="00D906DD" w:rsidRPr="00D906DD">
        <w:rPr>
          <w:b/>
        </w:rPr>
        <w:t>.4.</w:t>
      </w:r>
      <w:r w:rsidR="00D906DD">
        <w:t xml:space="preserve"> На</w:t>
      </w:r>
      <w:r>
        <w:t>стоящий договор составлен на четырех листах.</w:t>
      </w:r>
    </w:p>
    <w:p w:rsidR="00FE61FF" w:rsidRPr="00C71CF5" w:rsidRDefault="009A0084" w:rsidP="00D906DD">
      <w:pPr>
        <w:jc w:val="both"/>
      </w:pPr>
      <w:r>
        <w:rPr>
          <w:b/>
        </w:rPr>
        <w:t>8</w:t>
      </w:r>
      <w:r w:rsidR="00002E57" w:rsidRPr="00FE61FF">
        <w:rPr>
          <w:b/>
        </w:rPr>
        <w:t>.</w:t>
      </w:r>
      <w:r w:rsidR="008C0AB6">
        <w:rPr>
          <w:b/>
        </w:rPr>
        <w:t>5</w:t>
      </w:r>
      <w:r w:rsidR="00D906DD">
        <w:rPr>
          <w:b/>
        </w:rPr>
        <w:t>.</w:t>
      </w:r>
      <w:r w:rsidR="00002E57">
        <w:t xml:space="preserve"> Договор составлен в </w:t>
      </w:r>
      <w:r w:rsidR="00286BBB">
        <w:t xml:space="preserve">3 (трех) экземплярах, имеющую одинаковую силу. </w:t>
      </w:r>
      <w:r w:rsidR="00570717">
        <w:t xml:space="preserve">Подписанные тексты Договора и приложений к нему хранятся по одному экземпляру у </w:t>
      </w:r>
      <w:r w:rsidR="00570717" w:rsidRPr="008D0FBB">
        <w:rPr>
          <w:b/>
        </w:rPr>
        <w:t>Арендодателя</w:t>
      </w:r>
      <w:r w:rsidR="00570717">
        <w:t xml:space="preserve">, Арендатора, </w:t>
      </w:r>
      <w:r w:rsidR="00FE61FF">
        <w:t xml:space="preserve">в делах </w:t>
      </w:r>
      <w:r w:rsidR="00A117C9">
        <w:t>Управления Федеральной службы государственной регистрации, кадастра и картографии по Самарской области</w:t>
      </w:r>
      <w:r w:rsidR="00FE61FF" w:rsidRPr="00C71CF5">
        <w:t xml:space="preserve">. </w:t>
      </w:r>
    </w:p>
    <w:p w:rsidR="000A29C1" w:rsidRDefault="009A0084" w:rsidP="009D4DBC">
      <w:pPr>
        <w:jc w:val="both"/>
      </w:pPr>
      <w:r>
        <w:rPr>
          <w:b/>
        </w:rPr>
        <w:t>8</w:t>
      </w:r>
      <w:r w:rsidR="00D906DD">
        <w:rPr>
          <w:b/>
        </w:rPr>
        <w:t>.</w:t>
      </w:r>
      <w:r w:rsidR="008C0AB6">
        <w:rPr>
          <w:b/>
        </w:rPr>
        <w:t>6</w:t>
      </w:r>
      <w:r w:rsidR="00D906DD">
        <w:rPr>
          <w:b/>
        </w:rPr>
        <w:t>.</w:t>
      </w:r>
      <w:r w:rsidR="00570717">
        <w:t xml:space="preserve"> Право аренды прекращается со дня </w:t>
      </w:r>
      <w:r w:rsidR="00286BBB">
        <w:t>аннулирования государственной регистрации Договора</w:t>
      </w:r>
      <w:r w:rsidR="00FC3874">
        <w:t xml:space="preserve">. </w:t>
      </w:r>
    </w:p>
    <w:p w:rsidR="000A29C1" w:rsidRPr="00E0639D" w:rsidRDefault="00E0639D" w:rsidP="009D4DBC">
      <w:pPr>
        <w:ind w:hanging="142"/>
        <w:jc w:val="both"/>
      </w:pPr>
      <w:r w:rsidRPr="009A0084">
        <w:rPr>
          <w:b/>
        </w:rPr>
        <w:t xml:space="preserve">  </w:t>
      </w:r>
      <w:r w:rsidR="009A0084" w:rsidRPr="009A0084">
        <w:rPr>
          <w:b/>
        </w:rPr>
        <w:t>8</w:t>
      </w:r>
      <w:r w:rsidRPr="00E0639D">
        <w:rPr>
          <w:b/>
        </w:rPr>
        <w:t>.</w:t>
      </w:r>
      <w:r w:rsidR="008C0AB6">
        <w:rPr>
          <w:b/>
        </w:rPr>
        <w:t>7</w:t>
      </w:r>
      <w:r w:rsidRPr="00E0639D">
        <w:rPr>
          <w:b/>
        </w:rPr>
        <w:t>.</w:t>
      </w:r>
      <w:r>
        <w:rPr>
          <w:b/>
        </w:rPr>
        <w:t xml:space="preserve"> </w:t>
      </w:r>
      <w:r w:rsidRPr="00E0639D">
        <w:t>Приложениями к настоящему договору</w:t>
      </w:r>
      <w:r>
        <w:t>, являющими его неотъемлемой частью, являются:</w:t>
      </w:r>
      <w:r w:rsidRPr="00E0639D">
        <w:t xml:space="preserve"> </w:t>
      </w:r>
    </w:p>
    <w:p w:rsidR="000D665A" w:rsidRDefault="00E0639D" w:rsidP="000D665A">
      <w:pPr>
        <w:ind w:firstLine="567"/>
      </w:pPr>
      <w:r>
        <w:t xml:space="preserve">1) </w:t>
      </w:r>
      <w:r w:rsidR="000D665A">
        <w:t>Кадастровы</w:t>
      </w:r>
      <w:r>
        <w:t>й паспорт земельного  у</w:t>
      </w:r>
      <w:r w:rsidR="000D665A">
        <w:t xml:space="preserve">частка. </w:t>
      </w:r>
    </w:p>
    <w:p w:rsidR="000D665A" w:rsidRDefault="000D665A" w:rsidP="000D665A">
      <w:pPr>
        <w:ind w:firstLine="567"/>
      </w:pPr>
      <w:r>
        <w:t>2</w:t>
      </w:r>
      <w:r w:rsidR="00E0639D">
        <w:t xml:space="preserve">) </w:t>
      </w:r>
      <w:r>
        <w:t>Акт приема-передачи земельного участка</w:t>
      </w:r>
      <w:r w:rsidR="00E0639D">
        <w:t>.</w:t>
      </w:r>
    </w:p>
    <w:p w:rsidR="00363493" w:rsidRPr="00286BBB" w:rsidRDefault="006E7511" w:rsidP="006E7511">
      <w:pPr>
        <w:ind w:firstLine="567"/>
      </w:pPr>
      <w:r w:rsidRPr="00286BBB">
        <w:t xml:space="preserve">          </w:t>
      </w:r>
    </w:p>
    <w:p w:rsidR="00570717" w:rsidRDefault="003D098C">
      <w:pPr>
        <w:pStyle w:val="FR1"/>
        <w:ind w:left="0" w:firstLine="0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9A0084">
        <w:rPr>
          <w:b/>
          <w:sz w:val="24"/>
        </w:rPr>
        <w:t>9</w:t>
      </w:r>
      <w:r w:rsidR="00570717">
        <w:rPr>
          <w:b/>
          <w:sz w:val="24"/>
        </w:rPr>
        <w:t>. Р</w:t>
      </w:r>
      <w:r w:rsidR="003D14DA">
        <w:rPr>
          <w:b/>
          <w:sz w:val="24"/>
        </w:rPr>
        <w:t>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4840"/>
      </w:tblGrid>
      <w:tr w:rsidR="008D5AE8" w:rsidRPr="00234660" w:rsidTr="009A0084"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80696F" w:rsidRPr="00234660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рендодатель</w:t>
            </w:r>
            <w:r w:rsidR="008D5AE8" w:rsidRPr="00234660">
              <w:rPr>
                <w:b/>
                <w:sz w:val="24"/>
              </w:rPr>
              <w:t>:</w:t>
            </w:r>
          </w:p>
          <w:p w:rsidR="00E0639D" w:rsidRDefault="00E0639D" w:rsidP="00E0639D">
            <w:pPr>
              <w:pStyle w:val="FR1"/>
              <w:ind w:left="0" w:firstLine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446160, Самарская область, Пестравский район, село Пестравка, улица Крайнюковская, дом 84</w:t>
            </w:r>
          </w:p>
          <w:p w:rsidR="00E0639D" w:rsidRDefault="00E0639D" w:rsidP="00E0639D">
            <w:r>
              <w:t xml:space="preserve">Муниципальный район Пестравский Самарской области, в лице </w:t>
            </w:r>
          </w:p>
          <w:p w:rsidR="00E0639D" w:rsidRDefault="00E0639D" w:rsidP="00E0639D">
            <w:r>
              <w:t xml:space="preserve">Имангулова Алексея Валерьевича </w:t>
            </w:r>
          </w:p>
          <w:p w:rsidR="008D5AE8" w:rsidRPr="00234660" w:rsidRDefault="008D5AE8" w:rsidP="00234660">
            <w:pPr>
              <w:pStyle w:val="FR1"/>
              <w:ind w:left="0" w:firstLine="0"/>
              <w:rPr>
                <w:sz w:val="24"/>
                <w:szCs w:val="24"/>
              </w:rPr>
            </w:pPr>
          </w:p>
          <w:p w:rsidR="008D5AE8" w:rsidRPr="008D5AE8" w:rsidRDefault="008D5AE8" w:rsidP="008D5AE8">
            <w:r>
              <w:t>_______________________________________</w:t>
            </w:r>
          </w:p>
          <w:p w:rsidR="008D5AE8" w:rsidRPr="008D5AE8" w:rsidRDefault="008D5AE8" w:rsidP="008D5AE8"/>
          <w:p w:rsidR="00571E6C" w:rsidRPr="00234660" w:rsidRDefault="00571E6C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80696F" w:rsidRDefault="0080696F" w:rsidP="00234660">
            <w:pPr>
              <w:pStyle w:val="FR1"/>
              <w:ind w:left="0" w:firstLine="0"/>
              <w:jc w:val="center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>А</w:t>
            </w:r>
            <w:r w:rsidR="000E020D">
              <w:rPr>
                <w:b/>
                <w:sz w:val="24"/>
              </w:rPr>
              <w:t>рендатор</w:t>
            </w:r>
            <w:r w:rsidR="008D5AE8" w:rsidRPr="00234660">
              <w:rPr>
                <w:b/>
                <w:sz w:val="24"/>
              </w:rPr>
              <w:t>:</w:t>
            </w:r>
          </w:p>
          <w:p w:rsidR="008C0AB6" w:rsidRPr="00234660" w:rsidRDefault="008C0AB6" w:rsidP="008C0AB6">
            <w:pPr>
              <w:jc w:val="both"/>
              <w:rPr>
                <w:b/>
              </w:rPr>
            </w:pPr>
          </w:p>
          <w:p w:rsidR="00E0639D" w:rsidRDefault="00E0639D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535B4" w:rsidRDefault="008535B4" w:rsidP="00234660">
            <w:pPr>
              <w:pStyle w:val="FR1"/>
              <w:pBdr>
                <w:bottom w:val="single" w:sz="4" w:space="1" w:color="auto"/>
              </w:pBdr>
              <w:ind w:left="0" w:firstLine="0"/>
              <w:rPr>
                <w:sz w:val="24"/>
                <w:szCs w:val="24"/>
              </w:rPr>
            </w:pPr>
          </w:p>
          <w:p w:rsidR="008D5AE8" w:rsidRPr="00234660" w:rsidRDefault="0062589B" w:rsidP="000E020D">
            <w:pPr>
              <w:pStyle w:val="FR1"/>
              <w:ind w:left="0" w:right="-180" w:firstLine="0"/>
              <w:rPr>
                <w:b/>
                <w:sz w:val="24"/>
              </w:rPr>
            </w:pPr>
            <w:r w:rsidRPr="00234660">
              <w:rPr>
                <w:b/>
                <w:sz w:val="24"/>
              </w:rPr>
              <w:t xml:space="preserve"> </w:t>
            </w:r>
          </w:p>
        </w:tc>
      </w:tr>
    </w:tbl>
    <w:p w:rsidR="008C0AB6" w:rsidRDefault="002D0512" w:rsidP="008C0AB6">
      <w:r>
        <w:rPr>
          <w:b/>
        </w:rPr>
        <w:t xml:space="preserve">                                                                                                                  </w:t>
      </w:r>
      <w:r w:rsidR="000D665A">
        <w:rPr>
          <w:b/>
        </w:rPr>
        <w:t xml:space="preserve"> </w:t>
      </w:r>
      <w:r>
        <w:rPr>
          <w:b/>
        </w:rPr>
        <w:t xml:space="preserve">    </w:t>
      </w:r>
    </w:p>
    <w:p w:rsidR="008C0AB6" w:rsidRDefault="008C0AB6" w:rsidP="002D0512">
      <w:pPr>
        <w:jc w:val="center"/>
        <w:rPr>
          <w:b/>
        </w:rPr>
      </w:pPr>
    </w:p>
    <w:p w:rsidR="008C0AB6" w:rsidRDefault="008C0AB6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7E1402" w:rsidRDefault="007E1402" w:rsidP="002D0512">
      <w:pPr>
        <w:jc w:val="center"/>
        <w:rPr>
          <w:b/>
        </w:rPr>
      </w:pPr>
    </w:p>
    <w:p w:rsidR="008E0DCF" w:rsidRDefault="008E0DCF" w:rsidP="002D0512">
      <w:pPr>
        <w:jc w:val="center"/>
        <w:rPr>
          <w:b/>
        </w:rPr>
      </w:pPr>
    </w:p>
    <w:p w:rsidR="00B907FA" w:rsidRPr="008C7D32" w:rsidRDefault="0080711B" w:rsidP="002D0512">
      <w:pPr>
        <w:jc w:val="center"/>
        <w:rPr>
          <w:b/>
        </w:rPr>
      </w:pPr>
      <w:r>
        <w:rPr>
          <w:b/>
        </w:rPr>
        <w:lastRenderedPageBreak/>
        <w:t>А</w:t>
      </w:r>
      <w:r w:rsidR="00B907FA" w:rsidRPr="008C7D32">
        <w:rPr>
          <w:b/>
        </w:rPr>
        <w:t xml:space="preserve"> К </w:t>
      </w:r>
      <w:r w:rsidR="002813D6">
        <w:rPr>
          <w:b/>
        </w:rPr>
        <w:t>Т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приема- передачи земельного участка в соответствии с договором</w:t>
      </w:r>
    </w:p>
    <w:p w:rsidR="00B907FA" w:rsidRPr="008C7D32" w:rsidRDefault="00B907FA" w:rsidP="002D0512">
      <w:pPr>
        <w:jc w:val="center"/>
        <w:rPr>
          <w:b/>
        </w:rPr>
      </w:pPr>
      <w:r w:rsidRPr="008C7D32">
        <w:rPr>
          <w:b/>
        </w:rPr>
        <w:t>а</w:t>
      </w:r>
      <w:r w:rsidR="00196E68">
        <w:rPr>
          <w:b/>
        </w:rPr>
        <w:t>р</w:t>
      </w:r>
      <w:r w:rsidR="005D046C">
        <w:rPr>
          <w:b/>
        </w:rPr>
        <w:t>енды земельного участка №</w:t>
      </w:r>
      <w:r w:rsidR="007E1402">
        <w:rPr>
          <w:b/>
        </w:rPr>
        <w:t>______</w:t>
      </w:r>
      <w:r w:rsidR="00FA1316">
        <w:rPr>
          <w:b/>
        </w:rPr>
        <w:t>201</w:t>
      </w:r>
      <w:r w:rsidR="00D22D72">
        <w:rPr>
          <w:b/>
        </w:rPr>
        <w:t>6</w:t>
      </w:r>
      <w:r w:rsidRPr="008C7D32">
        <w:rPr>
          <w:b/>
        </w:rPr>
        <w:t xml:space="preserve"> года</w:t>
      </w:r>
    </w:p>
    <w:p w:rsidR="000A0671" w:rsidRDefault="00B907FA" w:rsidP="00B907FA">
      <w:r w:rsidRPr="00FA1316">
        <w:t xml:space="preserve">с. Пестравка     </w:t>
      </w:r>
      <w:r w:rsidR="00FA1316" w:rsidRPr="00FA1316">
        <w:t xml:space="preserve">                                                                                           </w:t>
      </w:r>
      <w:r w:rsidR="002D0512">
        <w:t xml:space="preserve">         </w:t>
      </w:r>
      <w:r w:rsidR="00D22D72">
        <w:t xml:space="preserve">       от </w:t>
      </w:r>
      <w:r w:rsidR="007E1402">
        <w:t>__.__</w:t>
      </w:r>
      <w:r w:rsidR="00FA1316" w:rsidRPr="00FA1316">
        <w:t>.201</w:t>
      </w:r>
      <w:r w:rsidR="00D22D72">
        <w:t>6</w:t>
      </w:r>
      <w:r w:rsidR="00FA1316" w:rsidRPr="00FA1316">
        <w:t xml:space="preserve"> г.</w:t>
      </w:r>
    </w:p>
    <w:p w:rsidR="00A87E03" w:rsidRPr="00FA1316" w:rsidRDefault="00A87E03" w:rsidP="00B907FA"/>
    <w:p w:rsidR="00BB2EA3" w:rsidRDefault="009E752F" w:rsidP="009E752F">
      <w:pPr>
        <w:ind w:firstLine="720"/>
        <w:jc w:val="both"/>
      </w:pPr>
      <w:r>
        <w:t>Мы, нижеподписавшиеся, муниципальный район Пестравский Самарской области, в лице Имангулова Алексея Валерьевича, действующего на основании  доверенности № 1-349 от 05.02.2015 года,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«О закреплении вопросов местного значения за сельскими поселениями Самарской области»</w:t>
      </w:r>
      <w:r w:rsidR="007E1402">
        <w:t>, Устава муниципального района Пестравский Самарской области, принятого решением Собрания представителей муниципального района Пестравский Самарской области от 14 мая 2014 №307</w:t>
      </w:r>
      <w:r>
        <w:t xml:space="preserve">, именуемый в дальнейшем </w:t>
      </w:r>
      <w:r>
        <w:rPr>
          <w:b/>
        </w:rPr>
        <w:t>Арендодатель,</w:t>
      </w:r>
      <w:r>
        <w:t xml:space="preserve"> с одной стороны, и </w:t>
      </w:r>
      <w:r w:rsidR="007E1402">
        <w:t xml:space="preserve"> ________________</w:t>
      </w:r>
      <w:r>
        <w:t xml:space="preserve">, именуемый в дальнейшем </w:t>
      </w:r>
      <w:r>
        <w:rPr>
          <w:b/>
        </w:rPr>
        <w:t>Арендатор</w:t>
      </w:r>
      <w:r>
        <w:t xml:space="preserve">, </w:t>
      </w:r>
      <w:r w:rsidR="00D22D72">
        <w:t>с другой стороны</w:t>
      </w:r>
      <w:r w:rsidR="00D22D72">
        <w:rPr>
          <w:b/>
        </w:rPr>
        <w:t xml:space="preserve">, </w:t>
      </w:r>
      <w:r w:rsidR="00D22D72">
        <w:t>далее при совместном упоминании</w:t>
      </w:r>
      <w:r w:rsidR="00D22D72">
        <w:rPr>
          <w:b/>
        </w:rPr>
        <w:t xml:space="preserve"> </w:t>
      </w:r>
      <w:r w:rsidR="00D22D72">
        <w:t>именуемые  « стороны»</w:t>
      </w:r>
      <w:r w:rsidR="00B907FA" w:rsidRPr="000401FA">
        <w:t>, во исполнении Договора</w:t>
      </w:r>
      <w:r w:rsidR="00B907FA" w:rsidRPr="000A0671">
        <w:rPr>
          <w:sz w:val="20"/>
          <w:szCs w:val="20"/>
        </w:rPr>
        <w:t xml:space="preserve"> </w:t>
      </w:r>
      <w:r w:rsidR="00B907FA" w:rsidRPr="000401FA">
        <w:t>аренды</w:t>
      </w:r>
      <w:r w:rsidR="00D22D72">
        <w:t xml:space="preserve"> №</w:t>
      </w:r>
      <w:r w:rsidR="007E1402">
        <w:t>___</w:t>
      </w:r>
      <w:r w:rsidR="00B907FA" w:rsidRPr="000401FA">
        <w:t xml:space="preserve"> </w:t>
      </w:r>
      <w:r w:rsidR="00D22D72">
        <w:t>о</w:t>
      </w:r>
      <w:r w:rsidR="00D14034" w:rsidRPr="000401FA">
        <w:t xml:space="preserve">т </w:t>
      </w:r>
      <w:r w:rsidR="007E1402">
        <w:t>______</w:t>
      </w:r>
      <w:r w:rsidR="00FA1316">
        <w:t>1</w:t>
      </w:r>
      <w:r w:rsidR="00D22D72">
        <w:t>6</w:t>
      </w:r>
      <w:r w:rsidR="00003103" w:rsidRPr="000401FA">
        <w:t xml:space="preserve"> года </w:t>
      </w:r>
      <w:r w:rsidR="00D22D72">
        <w:t xml:space="preserve">земельного участка </w:t>
      </w:r>
      <w:r w:rsidR="00003103" w:rsidRPr="000401FA">
        <w:t xml:space="preserve">составили настоящий акт о </w:t>
      </w:r>
      <w:r w:rsidR="00B907FA" w:rsidRPr="000401FA">
        <w:t>нижеследующем:</w:t>
      </w:r>
    </w:p>
    <w:p w:rsidR="009E752F" w:rsidRDefault="00D22D72" w:rsidP="009E752F">
      <w:pPr>
        <w:ind w:left="284" w:hanging="284"/>
        <w:jc w:val="both"/>
        <w:rPr>
          <w:szCs w:val="28"/>
        </w:rPr>
      </w:pPr>
      <w:r w:rsidRPr="00D22D72">
        <w:t>1.</w:t>
      </w:r>
      <w:r>
        <w:rPr>
          <w:b/>
        </w:rPr>
        <w:t xml:space="preserve"> Арендодатель</w:t>
      </w:r>
      <w:r>
        <w:t xml:space="preserve"> передал, а </w:t>
      </w:r>
      <w:r>
        <w:rPr>
          <w:b/>
        </w:rPr>
        <w:t>Арендатор</w:t>
      </w:r>
      <w:r>
        <w:t xml:space="preserve"> принял </w:t>
      </w:r>
      <w:r w:rsidR="009E752F">
        <w:t xml:space="preserve">земельный участок </w:t>
      </w:r>
      <w:r w:rsidR="009E752F">
        <w:rPr>
          <w:lang w:val="en-US"/>
        </w:rPr>
        <w:t>c</w:t>
      </w:r>
      <w:r w:rsidR="009E752F">
        <w:t xml:space="preserve"> кадастровым номером </w:t>
      </w:r>
      <w:r w:rsidR="007E1402">
        <w:t>_______</w:t>
      </w:r>
      <w:r w:rsidR="009E752F">
        <w:t xml:space="preserve">, площадью </w:t>
      </w:r>
      <w:r w:rsidR="007E1402">
        <w:t>_____</w:t>
      </w:r>
      <w:r w:rsidR="009E752F">
        <w:t xml:space="preserve"> кв.м, отнесенный к землям населенных пунктов, имеющий целевое назначение:</w:t>
      </w:r>
      <w:r w:rsidR="007E1402">
        <w:t>______________</w:t>
      </w:r>
      <w:r w:rsidR="009E752F">
        <w:rPr>
          <w:szCs w:val="28"/>
        </w:rPr>
        <w:t xml:space="preserve">, расположенный по адресу: Самарская область, Пестравский район, </w:t>
      </w:r>
      <w:r w:rsidR="007E1402">
        <w:rPr>
          <w:szCs w:val="28"/>
        </w:rPr>
        <w:t>_____________________________</w:t>
      </w:r>
      <w:r w:rsidR="009E752F">
        <w:rPr>
          <w:szCs w:val="28"/>
        </w:rPr>
        <w:t>.</w:t>
      </w:r>
    </w:p>
    <w:p w:rsidR="00D22D72" w:rsidRDefault="00D22D72" w:rsidP="009E752F">
      <w:pPr>
        <w:ind w:left="284" w:hanging="284"/>
        <w:jc w:val="both"/>
      </w:pPr>
      <w:r>
        <w:t xml:space="preserve">2. </w:t>
      </w:r>
      <w:r>
        <w:rPr>
          <w:b/>
        </w:rPr>
        <w:t>Арендатор</w:t>
      </w:r>
      <w:r>
        <w:t xml:space="preserve"> осмотрел передаваемый земельный участок в натуре, ознакомился с его качественными характеристиками.</w:t>
      </w:r>
    </w:p>
    <w:p w:rsidR="00D22D72" w:rsidRDefault="00D22D72" w:rsidP="009E752F">
      <w:pPr>
        <w:autoSpaceDE w:val="0"/>
        <w:autoSpaceDN w:val="0"/>
        <w:adjustRightInd w:val="0"/>
        <w:ind w:left="284" w:hanging="284"/>
        <w:jc w:val="both"/>
      </w:pPr>
      <w:r>
        <w:t xml:space="preserve">3. </w:t>
      </w:r>
      <w:r>
        <w:rPr>
          <w:b/>
        </w:rPr>
        <w:t>Арендатор</w:t>
      </w:r>
      <w:r>
        <w:t xml:space="preserve">,  по качественному состоянию земельного участка, к </w:t>
      </w:r>
      <w:r>
        <w:rPr>
          <w:b/>
        </w:rPr>
        <w:t xml:space="preserve">Арендодателю </w:t>
      </w:r>
      <w:r>
        <w:t xml:space="preserve">  </w:t>
      </w:r>
      <w:r w:rsidR="009E752F">
        <w:t>п</w:t>
      </w:r>
      <w:r>
        <w:t>ретензий не имеет.</w:t>
      </w:r>
    </w:p>
    <w:p w:rsidR="00D22D72" w:rsidRDefault="00D22D72" w:rsidP="009E752F">
      <w:pPr>
        <w:ind w:left="284" w:hanging="284"/>
        <w:jc w:val="both"/>
      </w:pPr>
      <w:r>
        <w:t xml:space="preserve">4. На основании данного акта у </w:t>
      </w:r>
      <w:r>
        <w:rPr>
          <w:b/>
        </w:rPr>
        <w:t>Арендатора</w:t>
      </w:r>
      <w:r>
        <w:t>, возникает право аренды на данный объект недвижимости.</w:t>
      </w:r>
    </w:p>
    <w:p w:rsidR="00D22D72" w:rsidRDefault="00D22D72" w:rsidP="00D22D72">
      <w:pPr>
        <w:ind w:left="284" w:hanging="284"/>
        <w:jc w:val="both"/>
      </w:pPr>
      <w:r>
        <w:t>5. Настоящий акт составлен в 3-х экземплярах, имеющих одинаковую юридическую силу, из которых один экземпляр находится у «</w:t>
      </w:r>
      <w:r>
        <w:rPr>
          <w:b/>
        </w:rPr>
        <w:t>Арендодателя</w:t>
      </w:r>
      <w:r>
        <w:t>», второй – у «</w:t>
      </w:r>
      <w:r>
        <w:rPr>
          <w:b/>
        </w:rPr>
        <w:t>Арендатора</w:t>
      </w:r>
      <w:r>
        <w:t>» и третий остается в делах Управления Федеральной службы государственной регистрации, кадастра и картографии по Самарской области.</w:t>
      </w:r>
      <w:r>
        <w:rPr>
          <w:b/>
        </w:rPr>
        <w:t xml:space="preserve">                                        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</w:t>
      </w:r>
    </w:p>
    <w:p w:rsidR="00D22D72" w:rsidRDefault="00D22D72" w:rsidP="00D22D72">
      <w:pPr>
        <w:ind w:left="720"/>
      </w:pPr>
      <w:r>
        <w:rPr>
          <w:b/>
        </w:rPr>
        <w:t>Подписи</w:t>
      </w:r>
      <w:r>
        <w:t>: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Передал:   </w:t>
      </w:r>
      <w:r>
        <w:t xml:space="preserve">Имангулов А.В.                         </w:t>
      </w:r>
      <w:r>
        <w:rPr>
          <w:b/>
        </w:rPr>
        <w:t>_____________________</w:t>
      </w:r>
    </w:p>
    <w:p w:rsidR="00D22D72" w:rsidRDefault="00D22D72" w:rsidP="00D22D72">
      <w:pPr>
        <w:ind w:left="720"/>
        <w:rPr>
          <w:b/>
        </w:rPr>
      </w:pPr>
      <w:r>
        <w:rPr>
          <w:b/>
        </w:rPr>
        <w:t xml:space="preserve">                                         </w:t>
      </w:r>
    </w:p>
    <w:p w:rsidR="00045A43" w:rsidRPr="000401FA" w:rsidRDefault="009E752F" w:rsidP="007E1402">
      <w:pPr>
        <w:jc w:val="both"/>
      </w:pPr>
      <w:r>
        <w:rPr>
          <w:b/>
        </w:rPr>
        <w:t xml:space="preserve">            </w:t>
      </w:r>
      <w:r w:rsidR="00D22D72">
        <w:rPr>
          <w:b/>
        </w:rPr>
        <w:t xml:space="preserve">Принял:    </w:t>
      </w:r>
      <w:r w:rsidR="0062589B" w:rsidRPr="005879DC">
        <w:rPr>
          <w:sz w:val="20"/>
          <w:szCs w:val="20"/>
        </w:rPr>
        <w:t xml:space="preserve"> </w:t>
      </w:r>
      <w:r w:rsidR="007E1402">
        <w:t xml:space="preserve"> ______</w:t>
      </w:r>
      <w:r>
        <w:t xml:space="preserve">    </w:t>
      </w:r>
      <w:r w:rsidR="0080711B">
        <w:t xml:space="preserve">                                             </w:t>
      </w:r>
      <w:r>
        <w:t xml:space="preserve"> </w:t>
      </w:r>
      <w:r w:rsidR="00045A43" w:rsidRPr="000401FA">
        <w:t>____________________</w:t>
      </w:r>
    </w:p>
    <w:p w:rsidR="00CB3879" w:rsidRDefault="00B907FA" w:rsidP="00CB3879">
      <w:pPr>
        <w:ind w:left="720"/>
      </w:pPr>
      <w:r w:rsidRPr="000401FA">
        <w:rPr>
          <w:b/>
        </w:rPr>
        <w:t xml:space="preserve">         </w:t>
      </w:r>
      <w:r w:rsidR="00FC5228" w:rsidRPr="000401FA">
        <w:t xml:space="preserve">                          </w:t>
      </w:r>
      <w:r w:rsidR="001F7932" w:rsidRPr="000401FA">
        <w:t xml:space="preserve">         </w:t>
      </w:r>
      <w:r w:rsidR="002D0512">
        <w:t xml:space="preserve">       </w:t>
      </w:r>
      <w:r w:rsidR="00CB3879">
        <w:t xml:space="preserve">                                                                                                                        </w:t>
      </w:r>
    </w:p>
    <w:p w:rsidR="00CB3879" w:rsidRDefault="00CB3879" w:rsidP="00CB3879">
      <w:pPr>
        <w:ind w:left="720"/>
      </w:pPr>
    </w:p>
    <w:p w:rsidR="009A0084" w:rsidRDefault="009A0084" w:rsidP="00CB3879">
      <w:pPr>
        <w:ind w:left="720"/>
      </w:pPr>
    </w:p>
    <w:p w:rsidR="009A0084" w:rsidRDefault="009A0084" w:rsidP="00CB3879">
      <w:pPr>
        <w:ind w:left="720"/>
      </w:pPr>
    </w:p>
    <w:p w:rsidR="006B748D" w:rsidRDefault="009E752F" w:rsidP="0080711B">
      <w:pPr>
        <w:ind w:left="720"/>
        <w:rPr>
          <w:b/>
        </w:rPr>
      </w:pPr>
      <w:r>
        <w:t xml:space="preserve">  </w:t>
      </w:r>
    </w:p>
    <w:sectPr w:rsidR="006B748D" w:rsidSect="008D0FBB">
      <w:headerReference w:type="even" r:id="rId9"/>
      <w:headerReference w:type="default" r:id="rId10"/>
      <w:type w:val="nextColumn"/>
      <w:pgSz w:w="11907" w:h="16840" w:code="9"/>
      <w:pgMar w:top="0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AD" w:rsidRDefault="00A461AD">
      <w:r>
        <w:separator/>
      </w:r>
    </w:p>
  </w:endnote>
  <w:endnote w:type="continuationSeparator" w:id="0">
    <w:p w:rsidR="00A461AD" w:rsidRDefault="00A4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AD" w:rsidRDefault="00A461AD">
      <w:r>
        <w:separator/>
      </w:r>
    </w:p>
  </w:footnote>
  <w:footnote w:type="continuationSeparator" w:id="0">
    <w:p w:rsidR="00A461AD" w:rsidRDefault="00A4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E" w:rsidRDefault="005457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4579E" w:rsidRDefault="0054579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9E" w:rsidRDefault="0054579E" w:rsidP="00E0639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1080" w:hanging="1080"/>
      </w:pPr>
    </w:lvl>
    <w:lvl w:ilvl="4">
      <w:start w:val="1"/>
      <w:numFmt w:val="decimalZero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C3D56A9"/>
    <w:multiLevelType w:val="hybridMultilevel"/>
    <w:tmpl w:val="007AB90E"/>
    <w:lvl w:ilvl="0" w:tplc="D12C031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404D7"/>
    <w:multiLevelType w:val="hybridMultilevel"/>
    <w:tmpl w:val="D4F096E6"/>
    <w:lvl w:ilvl="0" w:tplc="7B4EC26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79F9"/>
    <w:multiLevelType w:val="multilevel"/>
    <w:tmpl w:val="2734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2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6E3"/>
    <w:rsid w:val="00002E57"/>
    <w:rsid w:val="00003103"/>
    <w:rsid w:val="00006463"/>
    <w:rsid w:val="00026CDB"/>
    <w:rsid w:val="000401FA"/>
    <w:rsid w:val="00045A43"/>
    <w:rsid w:val="0005128E"/>
    <w:rsid w:val="00055AC6"/>
    <w:rsid w:val="00070E69"/>
    <w:rsid w:val="00076E03"/>
    <w:rsid w:val="0008012C"/>
    <w:rsid w:val="0008130C"/>
    <w:rsid w:val="000A0671"/>
    <w:rsid w:val="000A23D8"/>
    <w:rsid w:val="000A29C1"/>
    <w:rsid w:val="000A5CAE"/>
    <w:rsid w:val="000C61FC"/>
    <w:rsid w:val="000D665A"/>
    <w:rsid w:val="000E020D"/>
    <w:rsid w:val="000E4C68"/>
    <w:rsid w:val="000F07F4"/>
    <w:rsid w:val="000F10B1"/>
    <w:rsid w:val="000F7E24"/>
    <w:rsid w:val="00127D34"/>
    <w:rsid w:val="00133B9D"/>
    <w:rsid w:val="0013576D"/>
    <w:rsid w:val="0014691E"/>
    <w:rsid w:val="00151C96"/>
    <w:rsid w:val="001667A3"/>
    <w:rsid w:val="001773F8"/>
    <w:rsid w:val="00177673"/>
    <w:rsid w:val="00184E71"/>
    <w:rsid w:val="00185EAD"/>
    <w:rsid w:val="001936E3"/>
    <w:rsid w:val="00195E19"/>
    <w:rsid w:val="00196E68"/>
    <w:rsid w:val="001E58E0"/>
    <w:rsid w:val="001F7932"/>
    <w:rsid w:val="00201A5B"/>
    <w:rsid w:val="00220E54"/>
    <w:rsid w:val="00234660"/>
    <w:rsid w:val="002639A1"/>
    <w:rsid w:val="00276CBC"/>
    <w:rsid w:val="002813D6"/>
    <w:rsid w:val="0028327A"/>
    <w:rsid w:val="0028509E"/>
    <w:rsid w:val="00286BBB"/>
    <w:rsid w:val="002935E2"/>
    <w:rsid w:val="002A1649"/>
    <w:rsid w:val="002A331D"/>
    <w:rsid w:val="002B503C"/>
    <w:rsid w:val="002B5732"/>
    <w:rsid w:val="002B57A6"/>
    <w:rsid w:val="002B6D71"/>
    <w:rsid w:val="002D0512"/>
    <w:rsid w:val="002D56D1"/>
    <w:rsid w:val="002F24D9"/>
    <w:rsid w:val="002F26E0"/>
    <w:rsid w:val="002F3DF3"/>
    <w:rsid w:val="002F6405"/>
    <w:rsid w:val="00302FC7"/>
    <w:rsid w:val="00343BF3"/>
    <w:rsid w:val="00363493"/>
    <w:rsid w:val="003867CB"/>
    <w:rsid w:val="003B1925"/>
    <w:rsid w:val="003B4784"/>
    <w:rsid w:val="003D098C"/>
    <w:rsid w:val="003D14DA"/>
    <w:rsid w:val="004034A6"/>
    <w:rsid w:val="00423DFA"/>
    <w:rsid w:val="00431A42"/>
    <w:rsid w:val="00441380"/>
    <w:rsid w:val="00447FE6"/>
    <w:rsid w:val="00452018"/>
    <w:rsid w:val="004542F0"/>
    <w:rsid w:val="00461BDF"/>
    <w:rsid w:val="00466371"/>
    <w:rsid w:val="004807AF"/>
    <w:rsid w:val="00482159"/>
    <w:rsid w:val="004A4427"/>
    <w:rsid w:val="004A6CE7"/>
    <w:rsid w:val="004B585C"/>
    <w:rsid w:val="004B6F4B"/>
    <w:rsid w:val="004D06E3"/>
    <w:rsid w:val="004D284D"/>
    <w:rsid w:val="004D2C2B"/>
    <w:rsid w:val="004D65F9"/>
    <w:rsid w:val="004F2A10"/>
    <w:rsid w:val="004F6631"/>
    <w:rsid w:val="005007CD"/>
    <w:rsid w:val="005162AF"/>
    <w:rsid w:val="00527BFB"/>
    <w:rsid w:val="0053361E"/>
    <w:rsid w:val="0054579E"/>
    <w:rsid w:val="00570717"/>
    <w:rsid w:val="005716D4"/>
    <w:rsid w:val="00571E6C"/>
    <w:rsid w:val="005879DC"/>
    <w:rsid w:val="00590900"/>
    <w:rsid w:val="00596B99"/>
    <w:rsid w:val="005A1EDA"/>
    <w:rsid w:val="005A5BA0"/>
    <w:rsid w:val="005B1B4D"/>
    <w:rsid w:val="005D046C"/>
    <w:rsid w:val="005F23B2"/>
    <w:rsid w:val="0060240F"/>
    <w:rsid w:val="006026A0"/>
    <w:rsid w:val="00605883"/>
    <w:rsid w:val="0062589B"/>
    <w:rsid w:val="00641FE1"/>
    <w:rsid w:val="00662253"/>
    <w:rsid w:val="006813C2"/>
    <w:rsid w:val="0068551F"/>
    <w:rsid w:val="00691A4C"/>
    <w:rsid w:val="00693F29"/>
    <w:rsid w:val="006A2707"/>
    <w:rsid w:val="006B0332"/>
    <w:rsid w:val="006B0662"/>
    <w:rsid w:val="006B154D"/>
    <w:rsid w:val="006B3D16"/>
    <w:rsid w:val="006B748D"/>
    <w:rsid w:val="006E7511"/>
    <w:rsid w:val="0071597C"/>
    <w:rsid w:val="007208C6"/>
    <w:rsid w:val="00734D7E"/>
    <w:rsid w:val="00784DDA"/>
    <w:rsid w:val="0079381C"/>
    <w:rsid w:val="00795849"/>
    <w:rsid w:val="007C0360"/>
    <w:rsid w:val="007C547E"/>
    <w:rsid w:val="007C752F"/>
    <w:rsid w:val="007D1488"/>
    <w:rsid w:val="007E1402"/>
    <w:rsid w:val="007E3F0C"/>
    <w:rsid w:val="007F626E"/>
    <w:rsid w:val="007F7494"/>
    <w:rsid w:val="0080696F"/>
    <w:rsid w:val="008069C2"/>
    <w:rsid w:val="0080711B"/>
    <w:rsid w:val="00816D68"/>
    <w:rsid w:val="008332C1"/>
    <w:rsid w:val="008535B4"/>
    <w:rsid w:val="00862A6E"/>
    <w:rsid w:val="008655F7"/>
    <w:rsid w:val="008A3A88"/>
    <w:rsid w:val="008C0AB6"/>
    <w:rsid w:val="008C2161"/>
    <w:rsid w:val="008C7D32"/>
    <w:rsid w:val="008D0FBB"/>
    <w:rsid w:val="008D5AE8"/>
    <w:rsid w:val="008E0DCF"/>
    <w:rsid w:val="008F29F5"/>
    <w:rsid w:val="008F3390"/>
    <w:rsid w:val="008F495D"/>
    <w:rsid w:val="00904FCF"/>
    <w:rsid w:val="00916FC7"/>
    <w:rsid w:val="00933594"/>
    <w:rsid w:val="009501A7"/>
    <w:rsid w:val="00955CF5"/>
    <w:rsid w:val="009571E2"/>
    <w:rsid w:val="00996AA1"/>
    <w:rsid w:val="009A0084"/>
    <w:rsid w:val="009B16FB"/>
    <w:rsid w:val="009D4DBC"/>
    <w:rsid w:val="009E4EEC"/>
    <w:rsid w:val="009E752F"/>
    <w:rsid w:val="009F2775"/>
    <w:rsid w:val="00A10902"/>
    <w:rsid w:val="00A117C9"/>
    <w:rsid w:val="00A11AAC"/>
    <w:rsid w:val="00A33989"/>
    <w:rsid w:val="00A435A1"/>
    <w:rsid w:val="00A44A2D"/>
    <w:rsid w:val="00A461AD"/>
    <w:rsid w:val="00A46BC5"/>
    <w:rsid w:val="00A67875"/>
    <w:rsid w:val="00A75B8D"/>
    <w:rsid w:val="00A8061E"/>
    <w:rsid w:val="00A87E03"/>
    <w:rsid w:val="00AA27DD"/>
    <w:rsid w:val="00AA6333"/>
    <w:rsid w:val="00AB4837"/>
    <w:rsid w:val="00AB6662"/>
    <w:rsid w:val="00AD1F48"/>
    <w:rsid w:val="00AE52B6"/>
    <w:rsid w:val="00AF7F83"/>
    <w:rsid w:val="00B01581"/>
    <w:rsid w:val="00B035E7"/>
    <w:rsid w:val="00B1532B"/>
    <w:rsid w:val="00B171C1"/>
    <w:rsid w:val="00B23AF6"/>
    <w:rsid w:val="00B3221A"/>
    <w:rsid w:val="00B44BBD"/>
    <w:rsid w:val="00B628C8"/>
    <w:rsid w:val="00B738DB"/>
    <w:rsid w:val="00B86CE6"/>
    <w:rsid w:val="00B907FA"/>
    <w:rsid w:val="00BB2EA3"/>
    <w:rsid w:val="00BE4BD7"/>
    <w:rsid w:val="00BF23F8"/>
    <w:rsid w:val="00BF2673"/>
    <w:rsid w:val="00BF5BCF"/>
    <w:rsid w:val="00C012D2"/>
    <w:rsid w:val="00C27ED9"/>
    <w:rsid w:val="00C42523"/>
    <w:rsid w:val="00C447CB"/>
    <w:rsid w:val="00C52FC3"/>
    <w:rsid w:val="00C852C6"/>
    <w:rsid w:val="00C86175"/>
    <w:rsid w:val="00CA7957"/>
    <w:rsid w:val="00CB2645"/>
    <w:rsid w:val="00CB3879"/>
    <w:rsid w:val="00CC5953"/>
    <w:rsid w:val="00CE03A0"/>
    <w:rsid w:val="00CE0DF6"/>
    <w:rsid w:val="00CF108C"/>
    <w:rsid w:val="00D043B8"/>
    <w:rsid w:val="00D14034"/>
    <w:rsid w:val="00D17693"/>
    <w:rsid w:val="00D22D72"/>
    <w:rsid w:val="00D242E1"/>
    <w:rsid w:val="00D4591E"/>
    <w:rsid w:val="00D4792B"/>
    <w:rsid w:val="00D524E5"/>
    <w:rsid w:val="00D6435F"/>
    <w:rsid w:val="00D70817"/>
    <w:rsid w:val="00D82B6D"/>
    <w:rsid w:val="00D86211"/>
    <w:rsid w:val="00D906DD"/>
    <w:rsid w:val="00D937D6"/>
    <w:rsid w:val="00DA2B05"/>
    <w:rsid w:val="00DB41EF"/>
    <w:rsid w:val="00DB6FC4"/>
    <w:rsid w:val="00DD2FA6"/>
    <w:rsid w:val="00DF4FC1"/>
    <w:rsid w:val="00E0639D"/>
    <w:rsid w:val="00E21585"/>
    <w:rsid w:val="00E22CAE"/>
    <w:rsid w:val="00E25E0B"/>
    <w:rsid w:val="00E26090"/>
    <w:rsid w:val="00E349E3"/>
    <w:rsid w:val="00E4217E"/>
    <w:rsid w:val="00E70010"/>
    <w:rsid w:val="00E839F1"/>
    <w:rsid w:val="00E97558"/>
    <w:rsid w:val="00EA039B"/>
    <w:rsid w:val="00EB78B8"/>
    <w:rsid w:val="00ED6FB9"/>
    <w:rsid w:val="00EE2413"/>
    <w:rsid w:val="00EE6E45"/>
    <w:rsid w:val="00F01BDD"/>
    <w:rsid w:val="00F02095"/>
    <w:rsid w:val="00F30979"/>
    <w:rsid w:val="00F749D9"/>
    <w:rsid w:val="00F76869"/>
    <w:rsid w:val="00FA1316"/>
    <w:rsid w:val="00FA53DD"/>
    <w:rsid w:val="00FC3874"/>
    <w:rsid w:val="00FC5228"/>
    <w:rsid w:val="00FE03F2"/>
    <w:rsid w:val="00FE15D8"/>
    <w:rsid w:val="00FE33CC"/>
    <w:rsid w:val="00FE61FF"/>
    <w:rsid w:val="00FF3B76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spacing w:line="300" w:lineRule="auto"/>
      <w:ind w:left="80"/>
      <w:jc w:val="both"/>
    </w:pPr>
    <w:rPr>
      <w:sz w:val="32"/>
    </w:rPr>
  </w:style>
  <w:style w:type="paragraph" w:styleId="a3">
    <w:name w:val="Body Text Indent"/>
    <w:basedOn w:val="a"/>
    <w:link w:val="a4"/>
    <w:pPr>
      <w:ind w:left="160" w:firstLine="709"/>
      <w:jc w:val="both"/>
    </w:pPr>
    <w:rPr>
      <w:szCs w:val="20"/>
    </w:rPr>
  </w:style>
  <w:style w:type="paragraph" w:customStyle="1" w:styleId="FR1">
    <w:name w:val="FR1"/>
    <w:pPr>
      <w:widowControl w:val="0"/>
      <w:spacing w:line="320" w:lineRule="auto"/>
      <w:ind w:left="80" w:firstLine="1320"/>
    </w:pPr>
    <w:rPr>
      <w:sz w:val="36"/>
    </w:rPr>
  </w:style>
  <w:style w:type="paragraph" w:styleId="2">
    <w:name w:val="Body Text Indent 2"/>
    <w:basedOn w:val="a"/>
    <w:pPr>
      <w:spacing w:before="440"/>
      <w:ind w:firstLine="567"/>
      <w:jc w:val="both"/>
    </w:pPr>
    <w:rPr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jc w:val="both"/>
    </w:pPr>
  </w:style>
  <w:style w:type="paragraph" w:styleId="3">
    <w:name w:val="Body Text Indent 3"/>
    <w:basedOn w:val="a"/>
    <w:pPr>
      <w:ind w:firstLine="708"/>
      <w:jc w:val="both"/>
    </w:pPr>
  </w:style>
  <w:style w:type="table" w:styleId="aa">
    <w:name w:val="Table Grid"/>
    <w:basedOn w:val="a1"/>
    <w:rsid w:val="0080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A039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A8061E"/>
    <w:rPr>
      <w:sz w:val="24"/>
    </w:rPr>
  </w:style>
  <w:style w:type="paragraph" w:customStyle="1" w:styleId="ac">
    <w:name w:val="Таблицы (моноширинный)"/>
    <w:basedOn w:val="a"/>
    <w:next w:val="a"/>
    <w:rsid w:val="00A806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133B9D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482159"/>
    <w:rPr>
      <w:rFonts w:ascii="Calibri" w:eastAsia="MS Mincho" w:hAnsi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482159"/>
    <w:rPr>
      <w:rFonts w:ascii="Calibri" w:eastAsia="MS Mincho" w:hAnsi="Calibri"/>
    </w:rPr>
  </w:style>
  <w:style w:type="character" w:styleId="af">
    <w:name w:val="footnote reference"/>
    <w:uiPriority w:val="99"/>
    <w:semiHidden/>
    <w:unhideWhenUsed/>
    <w:rsid w:val="00482159"/>
    <w:rPr>
      <w:rFonts w:ascii="Times New Roman" w:hAnsi="Times New Roman" w:cs="Times New Roman" w:hint="default"/>
      <w:vertAlign w:val="superscript"/>
    </w:rPr>
  </w:style>
  <w:style w:type="paragraph" w:customStyle="1" w:styleId="31">
    <w:name w:val="Цветная заливка — акцент 31"/>
    <w:basedOn w:val="a"/>
    <w:uiPriority w:val="34"/>
    <w:qFormat/>
    <w:rsid w:val="002B5732"/>
    <w:pPr>
      <w:ind w:left="720"/>
      <w:contextualSpacing/>
    </w:pPr>
    <w:rPr>
      <w:rFonts w:ascii="Calibri" w:eastAsia="MS Mincho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54;&#1043;&#1054;&#1042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1E21-ECB0-4BAB-98CB-67CE260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16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</dc:creator>
  <cp:lastModifiedBy>Наталья П. Шипкова</cp:lastModifiedBy>
  <cp:revision>4</cp:revision>
  <cp:lastPrinted>2016-08-17T11:53:00Z</cp:lastPrinted>
  <dcterms:created xsi:type="dcterms:W3CDTF">2016-09-07T09:58:00Z</dcterms:created>
  <dcterms:modified xsi:type="dcterms:W3CDTF">2017-01-12T12:54:00Z</dcterms:modified>
</cp:coreProperties>
</file>